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F2B5" w14:textId="5286A8F5" w:rsidR="00FB57DB" w:rsidRDefault="00225D0A" w:rsidP="00FB57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Comunicat de presă, </w:t>
      </w:r>
      <w:bookmarkStart w:id="0" w:name="_GoBack"/>
      <w:bookmarkEnd w:id="0"/>
      <w:r w:rsidR="007452AF">
        <w:rPr>
          <w:rFonts w:ascii="Times New Roman" w:hAnsi="Times New Roman" w:cs="Times New Roman"/>
          <w:sz w:val="28"/>
          <w:szCs w:val="28"/>
          <w:lang w:val="en-US"/>
        </w:rPr>
        <w:t>3</w:t>
      </w:r>
      <w:r>
        <w:rPr>
          <w:rFonts w:ascii="Times New Roman" w:hAnsi="Times New Roman" w:cs="Times New Roman"/>
          <w:sz w:val="28"/>
          <w:szCs w:val="28"/>
          <w:lang w:val="en-US"/>
        </w:rPr>
        <w:t>.</w:t>
      </w:r>
      <w:r w:rsidR="00341206">
        <w:rPr>
          <w:rFonts w:ascii="Times New Roman" w:hAnsi="Times New Roman" w:cs="Times New Roman"/>
          <w:sz w:val="28"/>
          <w:szCs w:val="28"/>
          <w:lang w:val="en-US"/>
        </w:rPr>
        <w:t>0</w:t>
      </w:r>
      <w:r w:rsidR="007452AF">
        <w:rPr>
          <w:rFonts w:ascii="Times New Roman" w:hAnsi="Times New Roman" w:cs="Times New Roman"/>
          <w:sz w:val="28"/>
          <w:szCs w:val="28"/>
          <w:lang w:val="en-US"/>
        </w:rPr>
        <w:t>3</w:t>
      </w:r>
      <w:r w:rsidR="00FB57DB" w:rsidRPr="00FB57DB">
        <w:rPr>
          <w:rFonts w:ascii="Times New Roman" w:hAnsi="Times New Roman" w:cs="Times New Roman"/>
          <w:sz w:val="28"/>
          <w:szCs w:val="28"/>
          <w:lang w:val="en-US"/>
        </w:rPr>
        <w:t>.20</w:t>
      </w:r>
      <w:r w:rsidR="00341206">
        <w:rPr>
          <w:rFonts w:ascii="Times New Roman" w:hAnsi="Times New Roman" w:cs="Times New Roman"/>
          <w:sz w:val="28"/>
          <w:szCs w:val="28"/>
          <w:lang w:val="en-US"/>
        </w:rPr>
        <w:t>20</w:t>
      </w:r>
    </w:p>
    <w:p w14:paraId="395C0012" w14:textId="77777777" w:rsidR="00E7310F" w:rsidRPr="00FB57DB" w:rsidRDefault="00E7310F" w:rsidP="00FB57DB">
      <w:pPr>
        <w:jc w:val="both"/>
        <w:rPr>
          <w:rFonts w:ascii="Times New Roman" w:hAnsi="Times New Roman" w:cs="Times New Roman"/>
          <w:sz w:val="28"/>
          <w:szCs w:val="28"/>
          <w:lang w:val="ro-RO"/>
        </w:rPr>
      </w:pPr>
    </w:p>
    <w:p w14:paraId="04D4BE48" w14:textId="77777777" w:rsidR="00FB57DB" w:rsidRPr="00FB57DB" w:rsidRDefault="00FB57DB" w:rsidP="00FB57DB">
      <w:pPr>
        <w:pStyle w:val="Standard"/>
        <w:jc w:val="both"/>
        <w:rPr>
          <w:rFonts w:ascii="Times New Roman" w:hAnsi="Times New Roman" w:cs="Times New Roman"/>
          <w:b/>
          <w:sz w:val="28"/>
          <w:szCs w:val="28"/>
          <w:lang w:val="ro-RO"/>
        </w:rPr>
      </w:pPr>
    </w:p>
    <w:p w14:paraId="7094904B" w14:textId="4C087A6B" w:rsidR="00377A68"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 xml:space="preserve">FSLI: </w:t>
      </w:r>
      <w:r w:rsidR="008956C8">
        <w:rPr>
          <w:rFonts w:ascii="Times New Roman" w:hAnsi="Times New Roman" w:cs="Times New Roman"/>
          <w:b/>
          <w:sz w:val="28"/>
          <w:szCs w:val="28"/>
          <w:lang w:val="ro-RO"/>
        </w:rPr>
        <w:t>Nu îngenunchiați educația în fața violenței! Dacă profesorii sunt vulnerabili în fața atacatorilor, cum pot fi protejați elevii?</w:t>
      </w:r>
      <w:r w:rsidR="00341206">
        <w:rPr>
          <w:rFonts w:ascii="Times New Roman" w:hAnsi="Times New Roman" w:cs="Times New Roman"/>
          <w:b/>
          <w:sz w:val="28"/>
          <w:szCs w:val="28"/>
          <w:lang w:val="ro-RO"/>
        </w:rPr>
        <w:t xml:space="preserve"> </w:t>
      </w:r>
    </w:p>
    <w:p w14:paraId="3A1584FF" w14:textId="77777777" w:rsidR="00E7310F" w:rsidRDefault="00E7310F" w:rsidP="00FB57DB">
      <w:pPr>
        <w:pStyle w:val="Standard"/>
        <w:jc w:val="both"/>
        <w:rPr>
          <w:rFonts w:ascii="Times New Roman" w:hAnsi="Times New Roman" w:cs="Times New Roman"/>
          <w:b/>
          <w:sz w:val="28"/>
          <w:szCs w:val="28"/>
          <w:lang w:val="ro-RO"/>
        </w:rPr>
      </w:pPr>
    </w:p>
    <w:p w14:paraId="197B7CA5" w14:textId="77777777" w:rsidR="00E7310F" w:rsidRDefault="00E7310F" w:rsidP="00FB57DB">
      <w:pPr>
        <w:pStyle w:val="Standard"/>
        <w:jc w:val="both"/>
        <w:rPr>
          <w:rFonts w:ascii="Times New Roman" w:hAnsi="Times New Roman" w:cs="Times New Roman"/>
          <w:b/>
          <w:sz w:val="28"/>
          <w:szCs w:val="28"/>
          <w:lang w:val="ro-RO"/>
        </w:rPr>
      </w:pPr>
    </w:p>
    <w:p w14:paraId="0E7079AC" w14:textId="327D9E3D" w:rsidR="00377A68" w:rsidRDefault="00377A68" w:rsidP="00FB57DB">
      <w:pPr>
        <w:pStyle w:val="Standard"/>
        <w:jc w:val="both"/>
        <w:rPr>
          <w:rFonts w:ascii="Times New Roman" w:hAnsi="Times New Roman" w:cs="Times New Roman"/>
          <w:b/>
          <w:sz w:val="28"/>
          <w:szCs w:val="28"/>
          <w:lang w:val="ro-RO"/>
        </w:rPr>
      </w:pPr>
    </w:p>
    <w:p w14:paraId="2332C0E0" w14:textId="68EDA44F" w:rsidR="007452AF" w:rsidRDefault="007452AF" w:rsidP="00FB57D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Lipsa unor măsuri ferme de combatere a violenței din școli transformă spațiul educației într-un câmp de război! Sunt cuvinte dure, dar cum putem descrie oare ultimul caz de violență extremă petrecut în incinta Grupului Școlar </w:t>
      </w:r>
      <w:r>
        <w:rPr>
          <w:rFonts w:ascii="Times New Roman" w:hAnsi="Times New Roman" w:cs="Times New Roman"/>
          <w:b/>
          <w:sz w:val="28"/>
          <w:szCs w:val="28"/>
          <w:lang w:val="en-US"/>
        </w:rPr>
        <w:t>“Vasile Cocea” din Moldovița, județul Suceava, unde poliția a fost nevoită să tragă focuri de armă</w:t>
      </w:r>
      <w:r w:rsidR="008956C8">
        <w:rPr>
          <w:rFonts w:ascii="Times New Roman" w:hAnsi="Times New Roman" w:cs="Times New Roman"/>
          <w:b/>
          <w:sz w:val="28"/>
          <w:szCs w:val="28"/>
          <w:lang w:val="en-US"/>
        </w:rPr>
        <w:t>, pentru a-i domoli pe agresori</w:t>
      </w:r>
      <w:r>
        <w:rPr>
          <w:rFonts w:ascii="Times New Roman" w:hAnsi="Times New Roman" w:cs="Times New Roman"/>
          <w:b/>
          <w:sz w:val="28"/>
          <w:szCs w:val="28"/>
          <w:lang w:val="en-US"/>
        </w:rPr>
        <w:t xml:space="preserve">? </w:t>
      </w:r>
      <w:r w:rsidR="006954D3">
        <w:rPr>
          <w:rFonts w:ascii="Times New Roman" w:hAnsi="Times New Roman" w:cs="Times New Roman"/>
          <w:b/>
          <w:sz w:val="28"/>
          <w:szCs w:val="28"/>
          <w:lang w:val="ro-RO"/>
        </w:rPr>
        <w:t xml:space="preserve">Federația Sindicatelor Libere din Învățământ </w:t>
      </w:r>
      <w:r>
        <w:rPr>
          <w:rFonts w:ascii="Times New Roman" w:hAnsi="Times New Roman" w:cs="Times New Roman"/>
          <w:b/>
          <w:sz w:val="28"/>
          <w:szCs w:val="28"/>
          <w:lang w:val="ro-RO"/>
        </w:rPr>
        <w:t xml:space="preserve">cere imperativ tuturor instituțiilor abilitate ale statului să intervină și să pună în aplicare măsuri prin care să prevenim astfel de incidente grave. Copiii și profesorii sunt în pericol, iar pasivitatea statului poate să ucidă! </w:t>
      </w:r>
    </w:p>
    <w:p w14:paraId="31699212" w14:textId="77777777" w:rsidR="00E7310F" w:rsidRDefault="00E7310F" w:rsidP="00FB57DB">
      <w:pPr>
        <w:pStyle w:val="Standard"/>
        <w:jc w:val="both"/>
        <w:rPr>
          <w:rFonts w:ascii="Times New Roman" w:hAnsi="Times New Roman" w:cs="Times New Roman"/>
          <w:b/>
          <w:sz w:val="28"/>
          <w:szCs w:val="28"/>
          <w:lang w:val="ro-RO"/>
        </w:rPr>
      </w:pPr>
    </w:p>
    <w:p w14:paraId="3625546B" w14:textId="77777777" w:rsidR="007452AF" w:rsidRDefault="007452AF" w:rsidP="00FB57DB">
      <w:pPr>
        <w:pStyle w:val="Standard"/>
        <w:jc w:val="both"/>
        <w:rPr>
          <w:rFonts w:ascii="Times New Roman" w:hAnsi="Times New Roman" w:cs="Times New Roman"/>
          <w:b/>
          <w:sz w:val="28"/>
          <w:szCs w:val="28"/>
          <w:lang w:val="ro-RO"/>
        </w:rPr>
      </w:pPr>
    </w:p>
    <w:p w14:paraId="480E5220" w14:textId="3DDE20F3" w:rsidR="007452AF" w:rsidRPr="00BC034A" w:rsidRDefault="006954D3" w:rsidP="008956C8">
      <w:pPr>
        <w:pStyle w:val="Standard"/>
        <w:ind w:firstLine="720"/>
        <w:jc w:val="both"/>
        <w:rPr>
          <w:rFonts w:ascii="Times New Roman" w:hAnsi="Times New Roman" w:cs="Times New Roman"/>
          <w:color w:val="FF0000"/>
          <w:sz w:val="28"/>
          <w:szCs w:val="28"/>
          <w:lang w:val="ro-RO"/>
        </w:rPr>
      </w:pPr>
      <w:r w:rsidRPr="00E7310F">
        <w:rPr>
          <w:rFonts w:ascii="Times New Roman" w:hAnsi="Times New Roman" w:cs="Times New Roman"/>
          <w:b/>
          <w:sz w:val="28"/>
          <w:szCs w:val="28"/>
          <w:lang w:val="ro-RO"/>
        </w:rPr>
        <w:t>Federația Sindicatelor Lib</w:t>
      </w:r>
      <w:r w:rsidR="007452AF" w:rsidRPr="00E7310F">
        <w:rPr>
          <w:rFonts w:ascii="Times New Roman" w:hAnsi="Times New Roman" w:cs="Times New Roman"/>
          <w:b/>
          <w:sz w:val="28"/>
          <w:szCs w:val="28"/>
          <w:lang w:val="ro-RO"/>
        </w:rPr>
        <w:t xml:space="preserve">ere din Învățământ cere din nou </w:t>
      </w:r>
      <w:r w:rsidR="00071965" w:rsidRPr="00E7310F">
        <w:rPr>
          <w:rFonts w:ascii="Times New Roman" w:hAnsi="Times New Roman" w:cs="Times New Roman"/>
          <w:b/>
          <w:sz w:val="28"/>
          <w:szCs w:val="28"/>
          <w:lang w:val="ro-RO"/>
        </w:rPr>
        <w:t>Guvernului României să aplice măsurile prin care spațiul școlar să fie protejat în fața unor incidente de o gravitate majoră!</w:t>
      </w:r>
      <w:r w:rsidR="00071965">
        <w:rPr>
          <w:rFonts w:ascii="Times New Roman" w:hAnsi="Times New Roman" w:cs="Times New Roman"/>
          <w:sz w:val="28"/>
          <w:szCs w:val="28"/>
          <w:lang w:val="ro-RO"/>
        </w:rPr>
        <w:t xml:space="preserve"> Lipsa pazei și a protecției din unitățile de învățământ transformă școlile în instituții vulnerabile în fața unor atacatori. Cazul de la Moldovița ne arată faptul că nici cadrele didactice și nici conducerea unităților de învățământ nu se pot apăra în fața unor astfel de situații, drept urmare intervenția a fost una grea inclusiv pentru oamenii legii. Dacă nu ar fi ajuns atâ</w:t>
      </w:r>
      <w:r w:rsidR="008956C8">
        <w:rPr>
          <w:rFonts w:ascii="Times New Roman" w:hAnsi="Times New Roman" w:cs="Times New Roman"/>
          <w:sz w:val="28"/>
          <w:szCs w:val="28"/>
          <w:lang w:val="ro-RO"/>
        </w:rPr>
        <w:t>t de repede polițiștii, vă puteț</w:t>
      </w:r>
      <w:r w:rsidR="00071965">
        <w:rPr>
          <w:rFonts w:ascii="Times New Roman" w:hAnsi="Times New Roman" w:cs="Times New Roman"/>
          <w:sz w:val="28"/>
          <w:szCs w:val="28"/>
          <w:lang w:val="ro-RO"/>
        </w:rPr>
        <w:t xml:space="preserve">i imagina </w:t>
      </w:r>
      <w:r w:rsidR="008956C8">
        <w:rPr>
          <w:rFonts w:ascii="Times New Roman" w:hAnsi="Times New Roman" w:cs="Times New Roman"/>
          <w:sz w:val="28"/>
          <w:szCs w:val="28"/>
          <w:lang w:val="ro-RO"/>
        </w:rPr>
        <w:t>deznodământul?</w:t>
      </w:r>
      <w:r w:rsidR="00071965">
        <w:rPr>
          <w:rFonts w:ascii="Times New Roman" w:hAnsi="Times New Roman" w:cs="Times New Roman"/>
          <w:sz w:val="28"/>
          <w:szCs w:val="28"/>
          <w:lang w:val="ro-RO"/>
        </w:rPr>
        <w:t xml:space="preserve"> </w:t>
      </w:r>
      <w:r w:rsidR="00071965" w:rsidRPr="00E7310F">
        <w:rPr>
          <w:rFonts w:ascii="Times New Roman" w:hAnsi="Times New Roman" w:cs="Times New Roman"/>
          <w:b/>
          <w:sz w:val="28"/>
          <w:szCs w:val="28"/>
          <w:lang w:val="ro-RO"/>
        </w:rPr>
        <w:t>Câte v</w:t>
      </w:r>
      <w:r w:rsidR="008956C8" w:rsidRPr="00E7310F">
        <w:rPr>
          <w:rFonts w:ascii="Times New Roman" w:hAnsi="Times New Roman" w:cs="Times New Roman"/>
          <w:b/>
          <w:sz w:val="28"/>
          <w:szCs w:val="28"/>
          <w:lang w:val="ro-RO"/>
        </w:rPr>
        <w:t>ictime, elevi și cadre didactice,</w:t>
      </w:r>
      <w:r w:rsidR="00071965" w:rsidRPr="00E7310F">
        <w:rPr>
          <w:rFonts w:ascii="Times New Roman" w:hAnsi="Times New Roman" w:cs="Times New Roman"/>
          <w:b/>
          <w:sz w:val="28"/>
          <w:szCs w:val="28"/>
          <w:lang w:val="ro-RO"/>
        </w:rPr>
        <w:t xml:space="preserve"> am fi avut în acea unitate de învățământ? Ne întrebăm cum pot </w:t>
      </w:r>
      <w:r w:rsidR="008956C8" w:rsidRPr="00E7310F">
        <w:rPr>
          <w:rFonts w:ascii="Times New Roman" w:hAnsi="Times New Roman" w:cs="Times New Roman"/>
          <w:b/>
          <w:sz w:val="28"/>
          <w:szCs w:val="28"/>
          <w:lang w:val="ro-RO"/>
        </w:rPr>
        <w:t>să doarmă</w:t>
      </w:r>
      <w:r w:rsidR="00071965" w:rsidRPr="00E7310F">
        <w:rPr>
          <w:rFonts w:ascii="Times New Roman" w:hAnsi="Times New Roman" w:cs="Times New Roman"/>
          <w:b/>
          <w:sz w:val="28"/>
          <w:szCs w:val="28"/>
          <w:lang w:val="ro-RO"/>
        </w:rPr>
        <w:t xml:space="preserve"> liniștiți cei care ar fi </w:t>
      </w:r>
      <w:r w:rsidR="00071965" w:rsidRPr="00F02EA9">
        <w:rPr>
          <w:rFonts w:ascii="Times New Roman" w:hAnsi="Times New Roman" w:cs="Times New Roman"/>
          <w:b/>
          <w:sz w:val="28"/>
          <w:szCs w:val="28"/>
          <w:lang w:val="ro-RO"/>
        </w:rPr>
        <w:t xml:space="preserve">trebuit </w:t>
      </w:r>
      <w:r w:rsidR="00EC0C16" w:rsidRPr="00F02EA9">
        <w:rPr>
          <w:rFonts w:ascii="Times New Roman" w:hAnsi="Times New Roman" w:cs="Times New Roman"/>
          <w:b/>
          <w:sz w:val="28"/>
          <w:szCs w:val="28"/>
          <w:lang w:val="ro-RO"/>
        </w:rPr>
        <w:t>și care trebuie</w:t>
      </w:r>
      <w:r w:rsidR="008956C8" w:rsidRPr="00F02EA9">
        <w:rPr>
          <w:rFonts w:ascii="Times New Roman" w:hAnsi="Times New Roman" w:cs="Times New Roman"/>
          <w:b/>
          <w:sz w:val="28"/>
          <w:szCs w:val="28"/>
          <w:lang w:val="ro-RO"/>
        </w:rPr>
        <w:t xml:space="preserve"> să rezolve această </w:t>
      </w:r>
      <w:r w:rsidR="00BC034A" w:rsidRPr="00F02EA9">
        <w:rPr>
          <w:rFonts w:ascii="Times New Roman" w:hAnsi="Times New Roman" w:cs="Times New Roman"/>
          <w:b/>
          <w:sz w:val="28"/>
          <w:szCs w:val="28"/>
          <w:lang w:val="ro-RO"/>
        </w:rPr>
        <w:t>problemă a pazei unităților de învățământ</w:t>
      </w:r>
      <w:r w:rsidR="00EC0C16" w:rsidRPr="00F02EA9">
        <w:rPr>
          <w:rFonts w:ascii="Times New Roman" w:hAnsi="Times New Roman" w:cs="Times New Roman"/>
          <w:b/>
          <w:sz w:val="28"/>
          <w:szCs w:val="28"/>
          <w:lang w:val="ro-RO"/>
        </w:rPr>
        <w:t>.</w:t>
      </w:r>
      <w:r w:rsidR="00071965" w:rsidRPr="00F02EA9">
        <w:rPr>
          <w:rFonts w:ascii="Times New Roman" w:hAnsi="Times New Roman" w:cs="Times New Roman"/>
          <w:sz w:val="28"/>
          <w:szCs w:val="28"/>
          <w:lang w:val="ro-RO"/>
        </w:rPr>
        <w:t xml:space="preserve">   </w:t>
      </w:r>
    </w:p>
    <w:p w14:paraId="61190D8F" w14:textId="77777777" w:rsidR="007452AF" w:rsidRDefault="007452AF" w:rsidP="006954D3">
      <w:pPr>
        <w:pStyle w:val="Standard"/>
        <w:jc w:val="both"/>
        <w:rPr>
          <w:rFonts w:ascii="Times New Roman" w:hAnsi="Times New Roman" w:cs="Times New Roman"/>
          <w:sz w:val="28"/>
          <w:szCs w:val="28"/>
          <w:lang w:val="ro-RO"/>
        </w:rPr>
      </w:pPr>
    </w:p>
    <w:p w14:paraId="68BFF6F4" w14:textId="15B54B20" w:rsidR="00071965" w:rsidRDefault="00DF26C9" w:rsidP="00E7310F">
      <w:pPr>
        <w:pStyle w:val="Standard"/>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Legea </w:t>
      </w:r>
      <w:r w:rsidRPr="00D10EF6">
        <w:rPr>
          <w:rFonts w:ascii="Times New Roman" w:hAnsi="Times New Roman" w:cs="Times New Roman"/>
          <w:b/>
          <w:sz w:val="28"/>
          <w:szCs w:val="28"/>
          <w:lang w:val="ro-RO"/>
        </w:rPr>
        <w:t>privind măsurile de protecție a personalului didactic, de conducere, îndrumare și control în îndeplinirea atribuțiilor specifice funcției</w:t>
      </w:r>
      <w:r>
        <w:rPr>
          <w:rFonts w:ascii="Times New Roman" w:hAnsi="Times New Roman" w:cs="Times New Roman"/>
          <w:b/>
          <w:sz w:val="28"/>
          <w:szCs w:val="28"/>
          <w:lang w:val="ro-RO"/>
        </w:rPr>
        <w:t xml:space="preserve"> </w:t>
      </w:r>
      <w:r w:rsidR="006954D3" w:rsidRPr="00DF26C9">
        <w:rPr>
          <w:rFonts w:ascii="Times New Roman" w:hAnsi="Times New Roman" w:cs="Times New Roman"/>
          <w:b/>
          <w:bCs/>
          <w:sz w:val="28"/>
          <w:szCs w:val="28"/>
          <w:lang w:val="ro-RO"/>
        </w:rPr>
        <w:t xml:space="preserve">reprezintă </w:t>
      </w:r>
      <w:r w:rsidR="00071965">
        <w:rPr>
          <w:rFonts w:ascii="Times New Roman" w:hAnsi="Times New Roman" w:cs="Times New Roman"/>
          <w:b/>
          <w:bCs/>
          <w:sz w:val="28"/>
          <w:szCs w:val="28"/>
          <w:lang w:val="ro-RO"/>
        </w:rPr>
        <w:t xml:space="preserve">totodată </w:t>
      </w:r>
      <w:r w:rsidR="006954D3" w:rsidRPr="00DF26C9">
        <w:rPr>
          <w:rFonts w:ascii="Times New Roman" w:hAnsi="Times New Roman" w:cs="Times New Roman"/>
          <w:b/>
          <w:bCs/>
          <w:sz w:val="28"/>
          <w:szCs w:val="28"/>
          <w:lang w:val="ro-RO"/>
        </w:rPr>
        <w:t>o necesitate</w:t>
      </w:r>
      <w:r w:rsidR="006954D3">
        <w:rPr>
          <w:rFonts w:ascii="Times New Roman" w:hAnsi="Times New Roman" w:cs="Times New Roman"/>
          <w:sz w:val="28"/>
          <w:szCs w:val="28"/>
          <w:lang w:val="ro-RO"/>
        </w:rPr>
        <w:t xml:space="preserve"> </w:t>
      </w:r>
      <w:r w:rsidR="00D52913">
        <w:rPr>
          <w:rFonts w:ascii="Times New Roman" w:hAnsi="Times New Roman" w:cs="Times New Roman"/>
          <w:sz w:val="28"/>
          <w:szCs w:val="28"/>
          <w:lang w:val="ro-RO"/>
        </w:rPr>
        <w:t>pentru</w:t>
      </w:r>
      <w:r w:rsidR="006954D3">
        <w:rPr>
          <w:rFonts w:ascii="Times New Roman" w:hAnsi="Times New Roman" w:cs="Times New Roman"/>
          <w:sz w:val="28"/>
          <w:szCs w:val="28"/>
          <w:lang w:val="ro-RO"/>
        </w:rPr>
        <w:t xml:space="preserve"> sistemul educațional românesc</w:t>
      </w:r>
      <w:r w:rsidR="00071965">
        <w:rPr>
          <w:rFonts w:ascii="Times New Roman" w:hAnsi="Times New Roman" w:cs="Times New Roman"/>
          <w:sz w:val="28"/>
          <w:szCs w:val="28"/>
          <w:lang w:val="ro-RO"/>
        </w:rPr>
        <w:t xml:space="preserve">. </w:t>
      </w:r>
      <w:r w:rsidR="00BC034A" w:rsidRPr="00F02EA9">
        <w:rPr>
          <w:rFonts w:ascii="Times New Roman" w:hAnsi="Times New Roman" w:cs="Times New Roman"/>
          <w:sz w:val="28"/>
          <w:szCs w:val="28"/>
          <w:lang w:val="ro-RO"/>
        </w:rPr>
        <w:t>Contestarea ei</w:t>
      </w:r>
      <w:r w:rsidR="00071965" w:rsidRPr="00F02EA9">
        <w:rPr>
          <w:rFonts w:ascii="Times New Roman" w:hAnsi="Times New Roman" w:cs="Times New Roman"/>
          <w:sz w:val="28"/>
          <w:szCs w:val="28"/>
          <w:lang w:val="ro-RO"/>
        </w:rPr>
        <w:t xml:space="preserve"> la Curtea Constituțională </w:t>
      </w:r>
      <w:r w:rsidR="00C55DE2" w:rsidRPr="00F02EA9">
        <w:rPr>
          <w:rFonts w:ascii="Times New Roman" w:hAnsi="Times New Roman" w:cs="Times New Roman"/>
          <w:sz w:val="28"/>
          <w:szCs w:val="28"/>
          <w:lang w:val="ro-RO"/>
        </w:rPr>
        <w:t xml:space="preserve">a României </w:t>
      </w:r>
      <w:r w:rsidR="00071965" w:rsidRPr="00F02EA9">
        <w:rPr>
          <w:rFonts w:ascii="Times New Roman" w:hAnsi="Times New Roman" w:cs="Times New Roman"/>
          <w:sz w:val="28"/>
          <w:szCs w:val="28"/>
          <w:lang w:val="ro-RO"/>
        </w:rPr>
        <w:t>atestă faptul că prevederile acestei legi nici măcar nu au fost înțelese corect</w:t>
      </w:r>
      <w:r w:rsidR="00BC034A" w:rsidRPr="00F02EA9">
        <w:rPr>
          <w:rFonts w:ascii="Times New Roman" w:hAnsi="Times New Roman" w:cs="Times New Roman"/>
          <w:sz w:val="28"/>
          <w:szCs w:val="28"/>
          <w:lang w:val="ro-RO"/>
        </w:rPr>
        <w:t xml:space="preserve"> de către elevi, părinți și o parte a clasei politice</w:t>
      </w:r>
      <w:r w:rsidR="00071965" w:rsidRPr="00F02EA9">
        <w:rPr>
          <w:rFonts w:ascii="Times New Roman" w:hAnsi="Times New Roman" w:cs="Times New Roman"/>
          <w:sz w:val="28"/>
          <w:szCs w:val="28"/>
          <w:lang w:val="ro-RO"/>
        </w:rPr>
        <w:t xml:space="preserve">! </w:t>
      </w:r>
      <w:r w:rsidR="00071965">
        <w:rPr>
          <w:rFonts w:ascii="Times New Roman" w:hAnsi="Times New Roman" w:cs="Times New Roman"/>
          <w:sz w:val="28"/>
          <w:szCs w:val="28"/>
          <w:lang w:val="ro-RO"/>
        </w:rPr>
        <w:t xml:space="preserve">Cum vă putem apăra copiii, dacă noi, cadrele didactice, suntem carne de tun în fața unor persoane </w:t>
      </w:r>
      <w:r w:rsidR="00071965">
        <w:rPr>
          <w:rFonts w:ascii="Times New Roman" w:hAnsi="Times New Roman" w:cs="Times New Roman"/>
          <w:sz w:val="28"/>
          <w:szCs w:val="28"/>
          <w:lang w:val="ro-RO"/>
        </w:rPr>
        <w:lastRenderedPageBreak/>
        <w:t xml:space="preserve">violente, pentru care nu există limite? Legea nu este îndreptată împotriva elevilor sau a părinților care vor binele celor din școală, care știu că soluția unui conflict nu este tot un </w:t>
      </w:r>
      <w:r w:rsidR="00BC034A">
        <w:rPr>
          <w:rFonts w:ascii="Times New Roman" w:hAnsi="Times New Roman" w:cs="Times New Roman"/>
          <w:sz w:val="28"/>
          <w:szCs w:val="28"/>
          <w:lang w:val="ro-RO"/>
        </w:rPr>
        <w:t xml:space="preserve">conflict sau un act de </w:t>
      </w:r>
      <w:r w:rsidR="00BC034A" w:rsidRPr="00F02EA9">
        <w:rPr>
          <w:rFonts w:ascii="Times New Roman" w:hAnsi="Times New Roman" w:cs="Times New Roman"/>
          <w:sz w:val="28"/>
          <w:szCs w:val="28"/>
          <w:lang w:val="ro-RO"/>
        </w:rPr>
        <w:t>violență!</w:t>
      </w:r>
      <w:r w:rsidR="00071965" w:rsidRPr="00F02EA9">
        <w:rPr>
          <w:rFonts w:ascii="Times New Roman" w:hAnsi="Times New Roman" w:cs="Times New Roman"/>
          <w:sz w:val="28"/>
          <w:szCs w:val="28"/>
          <w:lang w:val="ro-RO"/>
        </w:rPr>
        <w:t xml:space="preserve"> </w:t>
      </w:r>
    </w:p>
    <w:p w14:paraId="2E8226E1" w14:textId="695BCE8C" w:rsidR="00071965" w:rsidRDefault="00071965" w:rsidP="00E7310F">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Avem speranța că magistrații Curții Constituționale </w:t>
      </w:r>
      <w:r w:rsidR="00C55DE2">
        <w:rPr>
          <w:rFonts w:ascii="Times New Roman" w:hAnsi="Times New Roman" w:cs="Times New Roman"/>
          <w:sz w:val="28"/>
          <w:szCs w:val="28"/>
          <w:lang w:val="ro-RO"/>
        </w:rPr>
        <w:t xml:space="preserve">a României </w:t>
      </w:r>
      <w:r>
        <w:rPr>
          <w:rFonts w:ascii="Times New Roman" w:hAnsi="Times New Roman" w:cs="Times New Roman"/>
          <w:sz w:val="28"/>
          <w:szCs w:val="28"/>
          <w:lang w:val="ro-RO"/>
        </w:rPr>
        <w:t xml:space="preserve">vor analiza cu mare atenție prevederile acestei legi și vor înțelege că profesorii nu capătă un statut special prin care să devină ei la rândul lor agresori, ci pur și simplu pot să se apere în fața huliganilor, a bătăușilor, a celor care tratează cu dispreț cadrul didactic </w:t>
      </w:r>
      <w:r w:rsidR="00C55DE2">
        <w:rPr>
          <w:rFonts w:ascii="Times New Roman" w:hAnsi="Times New Roman" w:cs="Times New Roman"/>
          <w:sz w:val="28"/>
          <w:szCs w:val="28"/>
          <w:lang w:val="ro-RO"/>
        </w:rPr>
        <w:t xml:space="preserve">transformându-l într-o posibilă victimă a unui sistem îmbolnăvit. </w:t>
      </w:r>
      <w:r>
        <w:rPr>
          <w:rFonts w:ascii="Times New Roman" w:hAnsi="Times New Roman" w:cs="Times New Roman"/>
          <w:sz w:val="28"/>
          <w:szCs w:val="28"/>
          <w:lang w:val="ro-RO"/>
        </w:rPr>
        <w:t xml:space="preserve"> </w:t>
      </w:r>
    </w:p>
    <w:p w14:paraId="55A9C6C7" w14:textId="77777777" w:rsidR="00071965" w:rsidRDefault="00071965" w:rsidP="006954D3">
      <w:pPr>
        <w:pStyle w:val="Standard"/>
        <w:jc w:val="both"/>
        <w:rPr>
          <w:rFonts w:ascii="Times New Roman" w:hAnsi="Times New Roman" w:cs="Times New Roman"/>
          <w:sz w:val="28"/>
          <w:szCs w:val="28"/>
          <w:lang w:val="ro-RO"/>
        </w:rPr>
      </w:pPr>
    </w:p>
    <w:p w14:paraId="4F9A0CEB" w14:textId="63EE6976" w:rsidR="00D52913" w:rsidRDefault="00D52913" w:rsidP="00DF26C9">
      <w:pPr>
        <w:pStyle w:val="Standard"/>
        <w:jc w:val="both"/>
        <w:rPr>
          <w:rFonts w:ascii="Times New Roman" w:hAnsi="Times New Roman" w:cs="Times New Roman"/>
          <w:sz w:val="28"/>
          <w:szCs w:val="28"/>
          <w:lang w:val="ro-RO"/>
        </w:rPr>
      </w:pPr>
    </w:p>
    <w:p w14:paraId="4C50C8C1" w14:textId="77777777" w:rsidR="00D52913" w:rsidRPr="00D52913" w:rsidRDefault="00D52913" w:rsidP="00DF26C9">
      <w:pPr>
        <w:pStyle w:val="Standard"/>
        <w:jc w:val="both"/>
        <w:rPr>
          <w:rFonts w:ascii="Times New Roman" w:hAnsi="Times New Roman" w:cs="Times New Roman"/>
          <w:sz w:val="28"/>
          <w:szCs w:val="28"/>
          <w:lang w:val="ro-RO"/>
        </w:rPr>
      </w:pPr>
    </w:p>
    <w:p w14:paraId="1CE5880B" w14:textId="77777777" w:rsidR="00DF26C9" w:rsidRDefault="00DF26C9" w:rsidP="00DF26C9">
      <w:pPr>
        <w:pStyle w:val="Standard"/>
        <w:jc w:val="both"/>
        <w:rPr>
          <w:rFonts w:ascii="Times New Roman" w:hAnsi="Times New Roman" w:cs="Times New Roman"/>
          <w:sz w:val="28"/>
          <w:szCs w:val="28"/>
          <w:lang w:val="ro-RO"/>
        </w:rPr>
      </w:pPr>
    </w:p>
    <w:p w14:paraId="7C3CB14B" w14:textId="06E67798" w:rsidR="00FB57DB" w:rsidRPr="00FB57DB" w:rsidRDefault="00FB57DB" w:rsidP="00FB57DB">
      <w:pPr>
        <w:pStyle w:val="Standard"/>
        <w:jc w:val="both"/>
        <w:rPr>
          <w:rFonts w:ascii="Times New Roman" w:hAnsi="Times New Roman" w:cs="Times New Roman"/>
          <w:sz w:val="28"/>
          <w:szCs w:val="28"/>
          <w:shd w:val="clear" w:color="auto" w:fill="FFFFFF"/>
        </w:rPr>
      </w:pPr>
      <w:r w:rsidRPr="00FB57DB">
        <w:rPr>
          <w:rFonts w:ascii="Times New Roman" w:hAnsi="Times New Roman" w:cs="Times New Roman"/>
          <w:sz w:val="28"/>
          <w:szCs w:val="28"/>
          <w:lang w:val="ro-RO"/>
        </w:rPr>
        <w:t xml:space="preserve">    </w:t>
      </w:r>
      <w:r w:rsidRPr="003A7B1E">
        <w:rPr>
          <w:rFonts w:ascii="Times New Roman" w:hAnsi="Times New Roman" w:cs="Times New Roman"/>
          <w:i/>
          <w:sz w:val="28"/>
          <w:szCs w:val="28"/>
          <w:shd w:val="clear" w:color="auto" w:fill="FFFFFF"/>
        </w:rPr>
        <w:t>"</w:t>
      </w:r>
      <w:r w:rsidR="00C55DE2" w:rsidRPr="00C55DE2">
        <w:rPr>
          <w:rFonts w:ascii="Times New Roman" w:hAnsi="Times New Roman" w:cs="Times New Roman"/>
          <w:i/>
          <w:sz w:val="28"/>
          <w:szCs w:val="28"/>
          <w:lang w:val="ro-RO"/>
        </w:rPr>
        <w:t>Legea oferă protecție cadrelor didactice, care sunt în acest moment vulnerabile, uneori ținte directe ale atacului din partea unor agresori care nu vor să discute, ci vor să lovească! Sunt din ce în ce mai multe a</w:t>
      </w:r>
      <w:r w:rsidR="005771E8">
        <w:rPr>
          <w:rFonts w:ascii="Times New Roman" w:hAnsi="Times New Roman" w:cs="Times New Roman"/>
          <w:i/>
          <w:sz w:val="28"/>
          <w:szCs w:val="28"/>
          <w:lang w:val="ro-RO"/>
        </w:rPr>
        <w:t xml:space="preserve">stfel de cazuri, iar părinții și </w:t>
      </w:r>
      <w:r w:rsidR="00C55DE2" w:rsidRPr="00C55DE2">
        <w:rPr>
          <w:rFonts w:ascii="Times New Roman" w:hAnsi="Times New Roman" w:cs="Times New Roman"/>
          <w:i/>
          <w:sz w:val="28"/>
          <w:szCs w:val="28"/>
          <w:lang w:val="ro-RO"/>
        </w:rPr>
        <w:t>elevii</w:t>
      </w:r>
      <w:r w:rsidR="00BC034A">
        <w:rPr>
          <w:rFonts w:ascii="Times New Roman" w:hAnsi="Times New Roman" w:cs="Times New Roman"/>
          <w:i/>
          <w:sz w:val="28"/>
          <w:szCs w:val="28"/>
          <w:lang w:val="ro-RO"/>
        </w:rPr>
        <w:t xml:space="preserve"> </w:t>
      </w:r>
      <w:r w:rsidR="00C55DE2" w:rsidRPr="00C55DE2">
        <w:rPr>
          <w:rFonts w:ascii="Times New Roman" w:hAnsi="Times New Roman" w:cs="Times New Roman"/>
          <w:i/>
          <w:sz w:val="28"/>
          <w:szCs w:val="28"/>
          <w:lang w:val="ro-RO"/>
        </w:rPr>
        <w:t xml:space="preserve"> care au contestat această lege trebuie să înțeleagă faptul că noi nu ne întoarcem împotriva lor, noi nu vrem să fim mai presus de lege, dar vrem un cadru legal prin care cadrele didactice să fie protejate pentru a reuși să protejeze la rândul lor.</w:t>
      </w:r>
      <w:r w:rsidR="00F02EA9">
        <w:rPr>
          <w:rFonts w:ascii="Times New Roman" w:hAnsi="Times New Roman" w:cs="Times New Roman"/>
          <w:i/>
          <w:sz w:val="28"/>
          <w:szCs w:val="28"/>
          <w:lang w:val="ro-RO"/>
        </w:rPr>
        <w:t xml:space="preserve"> </w:t>
      </w:r>
      <w:r w:rsidR="005771E8">
        <w:rPr>
          <w:rFonts w:ascii="Times New Roman" w:hAnsi="Times New Roman" w:cs="Times New Roman"/>
          <w:i/>
          <w:sz w:val="28"/>
          <w:szCs w:val="28"/>
          <w:lang w:val="ro-RO"/>
        </w:rPr>
        <w:t xml:space="preserve">Este regretabil că există și parlamentari care nu au înțeles corect sensul acestui act </w:t>
      </w:r>
      <w:r w:rsidR="005771E8" w:rsidRPr="00F02EA9">
        <w:rPr>
          <w:rFonts w:ascii="Times New Roman" w:hAnsi="Times New Roman" w:cs="Times New Roman"/>
          <w:i/>
          <w:sz w:val="28"/>
          <w:szCs w:val="28"/>
          <w:lang w:val="ro-RO"/>
        </w:rPr>
        <w:t>normativ și au a</w:t>
      </w:r>
      <w:r w:rsidR="006021AB" w:rsidRPr="00F02EA9">
        <w:rPr>
          <w:rFonts w:ascii="Times New Roman" w:hAnsi="Times New Roman" w:cs="Times New Roman"/>
          <w:i/>
          <w:sz w:val="28"/>
          <w:szCs w:val="28"/>
          <w:lang w:val="ro-RO"/>
        </w:rPr>
        <w:t xml:space="preserve">cționat </w:t>
      </w:r>
      <w:r w:rsidR="00F02EA9">
        <w:rPr>
          <w:rFonts w:ascii="Times New Roman" w:hAnsi="Times New Roman" w:cs="Times New Roman"/>
          <w:i/>
          <w:sz w:val="28"/>
          <w:szCs w:val="28"/>
          <w:lang w:val="ro-RO"/>
        </w:rPr>
        <w:t>sub impulsul momentului</w:t>
      </w:r>
      <w:r w:rsidR="006021AB" w:rsidRPr="00F02EA9">
        <w:rPr>
          <w:rFonts w:ascii="Times New Roman" w:hAnsi="Times New Roman" w:cs="Times New Roman"/>
          <w:i/>
          <w:sz w:val="28"/>
          <w:szCs w:val="28"/>
          <w:lang w:val="ro-RO"/>
        </w:rPr>
        <w:t xml:space="preserve"> </w:t>
      </w:r>
      <w:r w:rsidR="005771E8" w:rsidRPr="00F02EA9">
        <w:rPr>
          <w:rFonts w:ascii="Times New Roman" w:hAnsi="Times New Roman" w:cs="Times New Roman"/>
          <w:i/>
          <w:sz w:val="28"/>
          <w:szCs w:val="28"/>
          <w:lang w:val="ro-RO"/>
        </w:rPr>
        <w:t>și nu cu gândul la binele învățământului atunci când l-au contestat la Curtea Constituțională</w:t>
      </w:r>
      <w:r w:rsidR="005771E8">
        <w:rPr>
          <w:rFonts w:ascii="Times New Roman" w:hAnsi="Times New Roman" w:cs="Times New Roman"/>
          <w:i/>
          <w:sz w:val="28"/>
          <w:szCs w:val="28"/>
          <w:lang w:val="ro-RO"/>
        </w:rPr>
        <w:t xml:space="preserve">. </w:t>
      </w:r>
      <w:r w:rsidR="00C55DE2" w:rsidRPr="00C55DE2">
        <w:rPr>
          <w:rFonts w:ascii="Times New Roman" w:hAnsi="Times New Roman" w:cs="Times New Roman"/>
          <w:i/>
          <w:sz w:val="28"/>
          <w:szCs w:val="28"/>
          <w:lang w:val="ro-RO"/>
        </w:rPr>
        <w:t>Nu îngenunchiați cadrul didactic în fața violenței</w:t>
      </w:r>
      <w:r w:rsidR="003E7155">
        <w:rPr>
          <w:rFonts w:ascii="Times New Roman" w:hAnsi="Times New Roman" w:cs="Times New Roman"/>
          <w:i/>
          <w:sz w:val="28"/>
          <w:szCs w:val="28"/>
          <w:lang w:val="ro-RO"/>
        </w:rPr>
        <w:t>!</w:t>
      </w:r>
      <w:r w:rsidR="00C55DE2" w:rsidRPr="00C55DE2">
        <w:rPr>
          <w:rFonts w:ascii="Times New Roman" w:hAnsi="Times New Roman" w:cs="Times New Roman"/>
          <w:i/>
          <w:sz w:val="28"/>
          <w:szCs w:val="28"/>
          <w:lang w:val="ro-RO"/>
        </w:rPr>
        <w:t xml:space="preserve"> Personalul didactic care nu respectă legea, care nu își desfășoară activitatea potrivit normelor legale și morale, va răspunde în fața comisiei de disciplină și acolo unde este cazul, în fața autorităților. Noi vrem respect reciproc, iar cei care greșesc să suporte consecințele legale</w:t>
      </w:r>
      <w:r w:rsidRPr="00FB57DB">
        <w:rPr>
          <w:rFonts w:ascii="Times New Roman" w:hAnsi="Times New Roman" w:cs="Times New Roman"/>
          <w:i/>
          <w:sz w:val="28"/>
          <w:szCs w:val="28"/>
          <w:shd w:val="clear" w:color="auto" w:fill="FFFFFF"/>
        </w:rPr>
        <w:t xml:space="preserve">", </w:t>
      </w:r>
      <w:r w:rsidRPr="00FB57DB">
        <w:rPr>
          <w:rFonts w:ascii="Times New Roman" w:hAnsi="Times New Roman" w:cs="Times New Roman"/>
          <w:sz w:val="28"/>
          <w:szCs w:val="28"/>
          <w:shd w:val="clear" w:color="auto" w:fill="FFFFFF"/>
        </w:rPr>
        <w:t>a declarat Simion Hancescu, președinte FSLI.    </w:t>
      </w:r>
    </w:p>
    <w:p w14:paraId="3F6A740C" w14:textId="77777777" w:rsidR="00FB57DB" w:rsidRPr="00FB57DB" w:rsidRDefault="00FB57DB" w:rsidP="00FB57DB">
      <w:pPr>
        <w:pStyle w:val="Standard"/>
        <w:jc w:val="both"/>
        <w:rPr>
          <w:rFonts w:ascii="Times New Roman" w:hAnsi="Times New Roman" w:cs="Times New Roman"/>
          <w:b/>
          <w:sz w:val="28"/>
          <w:szCs w:val="28"/>
          <w:lang w:val="ro-RO"/>
        </w:rPr>
      </w:pPr>
    </w:p>
    <w:p w14:paraId="6ACD4EDF" w14:textId="77777777" w:rsidR="006542EB" w:rsidRDefault="006542EB" w:rsidP="00FB57DB">
      <w:pPr>
        <w:pStyle w:val="Standard"/>
        <w:jc w:val="both"/>
        <w:rPr>
          <w:rFonts w:ascii="Times New Roman" w:hAnsi="Times New Roman" w:cs="Times New Roman"/>
          <w:b/>
          <w:sz w:val="28"/>
          <w:szCs w:val="28"/>
          <w:lang w:val="ro-RO"/>
        </w:rPr>
      </w:pPr>
    </w:p>
    <w:p w14:paraId="0D9BD746" w14:textId="77777777" w:rsidR="008956C8" w:rsidRDefault="008956C8" w:rsidP="00FB57DB">
      <w:pPr>
        <w:pStyle w:val="Standard"/>
        <w:jc w:val="both"/>
        <w:rPr>
          <w:rFonts w:ascii="Times New Roman" w:hAnsi="Times New Roman" w:cs="Times New Roman"/>
          <w:b/>
          <w:sz w:val="28"/>
          <w:szCs w:val="28"/>
          <w:lang w:val="ro-RO"/>
        </w:rPr>
      </w:pPr>
    </w:p>
    <w:p w14:paraId="2E9E3FD8" w14:textId="77777777" w:rsidR="008956C8" w:rsidRDefault="008956C8" w:rsidP="00FB57DB">
      <w:pPr>
        <w:pStyle w:val="Standard"/>
        <w:jc w:val="both"/>
        <w:rPr>
          <w:rFonts w:ascii="Times New Roman" w:hAnsi="Times New Roman" w:cs="Times New Roman"/>
          <w:b/>
          <w:sz w:val="28"/>
          <w:szCs w:val="28"/>
          <w:lang w:val="ro-RO"/>
        </w:rPr>
      </w:pPr>
    </w:p>
    <w:p w14:paraId="080409C7" w14:textId="77777777" w:rsidR="008956C8" w:rsidRDefault="008956C8" w:rsidP="00FB57DB">
      <w:pPr>
        <w:pStyle w:val="Standard"/>
        <w:jc w:val="both"/>
        <w:rPr>
          <w:rFonts w:ascii="Times New Roman" w:hAnsi="Times New Roman" w:cs="Times New Roman"/>
          <w:b/>
          <w:sz w:val="28"/>
          <w:szCs w:val="28"/>
          <w:lang w:val="ro-RO"/>
        </w:rPr>
      </w:pPr>
    </w:p>
    <w:p w14:paraId="1DF7D5A3" w14:textId="77777777" w:rsidR="008956C8" w:rsidRDefault="008956C8" w:rsidP="00FB57DB">
      <w:pPr>
        <w:pStyle w:val="Standard"/>
        <w:jc w:val="both"/>
        <w:rPr>
          <w:rFonts w:ascii="Times New Roman" w:hAnsi="Times New Roman" w:cs="Times New Roman"/>
          <w:b/>
          <w:sz w:val="28"/>
          <w:szCs w:val="28"/>
          <w:lang w:val="ro-RO"/>
        </w:rPr>
      </w:pPr>
    </w:p>
    <w:p w14:paraId="47CB867C" w14:textId="77777777" w:rsidR="008956C8" w:rsidRDefault="008956C8" w:rsidP="00FB57DB">
      <w:pPr>
        <w:pStyle w:val="Standard"/>
        <w:jc w:val="both"/>
        <w:rPr>
          <w:rFonts w:ascii="Times New Roman" w:hAnsi="Times New Roman" w:cs="Times New Roman"/>
          <w:b/>
          <w:sz w:val="28"/>
          <w:szCs w:val="28"/>
          <w:lang w:val="ro-RO"/>
        </w:rPr>
      </w:pPr>
    </w:p>
    <w:p w14:paraId="65F32CB2" w14:textId="77777777" w:rsidR="008956C8" w:rsidRDefault="008956C8" w:rsidP="00FB57DB">
      <w:pPr>
        <w:pStyle w:val="Standard"/>
        <w:jc w:val="both"/>
        <w:rPr>
          <w:rFonts w:ascii="Times New Roman" w:hAnsi="Times New Roman" w:cs="Times New Roman"/>
          <w:b/>
          <w:sz w:val="28"/>
          <w:szCs w:val="28"/>
          <w:lang w:val="ro-RO"/>
        </w:rPr>
      </w:pPr>
    </w:p>
    <w:p w14:paraId="3D0686D9" w14:textId="77777777" w:rsidR="008956C8" w:rsidRDefault="008956C8" w:rsidP="00FB57DB">
      <w:pPr>
        <w:pStyle w:val="Standard"/>
        <w:jc w:val="both"/>
        <w:rPr>
          <w:rFonts w:ascii="Times New Roman" w:hAnsi="Times New Roman" w:cs="Times New Roman"/>
          <w:b/>
          <w:sz w:val="28"/>
          <w:szCs w:val="28"/>
          <w:lang w:val="ro-RO"/>
        </w:rPr>
      </w:pPr>
    </w:p>
    <w:p w14:paraId="00186AD3" w14:textId="77777777" w:rsidR="008956C8" w:rsidRDefault="008956C8" w:rsidP="00FB57DB">
      <w:pPr>
        <w:pStyle w:val="Standard"/>
        <w:jc w:val="both"/>
        <w:rPr>
          <w:rFonts w:ascii="Times New Roman" w:hAnsi="Times New Roman" w:cs="Times New Roman"/>
          <w:b/>
          <w:sz w:val="28"/>
          <w:szCs w:val="28"/>
          <w:lang w:val="ro-RO"/>
        </w:rPr>
      </w:pPr>
    </w:p>
    <w:p w14:paraId="43C6D374" w14:textId="77777777" w:rsidR="008956C8" w:rsidRDefault="008956C8" w:rsidP="00FB57DB">
      <w:pPr>
        <w:pStyle w:val="Standard"/>
        <w:jc w:val="both"/>
        <w:rPr>
          <w:rFonts w:ascii="Times New Roman" w:hAnsi="Times New Roman" w:cs="Times New Roman"/>
          <w:b/>
          <w:sz w:val="28"/>
          <w:szCs w:val="28"/>
          <w:lang w:val="ro-RO"/>
        </w:rPr>
      </w:pPr>
    </w:p>
    <w:p w14:paraId="3DAAE8D3" w14:textId="77777777" w:rsidR="008956C8" w:rsidRDefault="008956C8" w:rsidP="00FB57DB">
      <w:pPr>
        <w:pStyle w:val="Standard"/>
        <w:jc w:val="both"/>
        <w:rPr>
          <w:rFonts w:ascii="Times New Roman" w:hAnsi="Times New Roman" w:cs="Times New Roman"/>
          <w:b/>
          <w:sz w:val="28"/>
          <w:szCs w:val="28"/>
          <w:lang w:val="ro-RO"/>
        </w:rPr>
      </w:pPr>
    </w:p>
    <w:p w14:paraId="60B2CC67" w14:textId="77777777" w:rsidR="008956C8" w:rsidRDefault="008956C8" w:rsidP="00FB57DB">
      <w:pPr>
        <w:pStyle w:val="Standard"/>
        <w:jc w:val="both"/>
        <w:rPr>
          <w:rFonts w:ascii="Times New Roman" w:hAnsi="Times New Roman" w:cs="Times New Roman"/>
          <w:b/>
          <w:sz w:val="28"/>
          <w:szCs w:val="28"/>
          <w:lang w:val="ro-RO"/>
        </w:rPr>
      </w:pPr>
    </w:p>
    <w:p w14:paraId="46587EE2" w14:textId="77777777" w:rsidR="008956C8" w:rsidRDefault="008956C8" w:rsidP="00FB57DB">
      <w:pPr>
        <w:pStyle w:val="Standard"/>
        <w:jc w:val="both"/>
        <w:rPr>
          <w:rFonts w:ascii="Times New Roman" w:hAnsi="Times New Roman" w:cs="Times New Roman"/>
          <w:b/>
          <w:sz w:val="28"/>
          <w:szCs w:val="28"/>
          <w:lang w:val="ro-RO"/>
        </w:rPr>
      </w:pPr>
    </w:p>
    <w:p w14:paraId="71F2B61D" w14:textId="78B8F649" w:rsidR="00FB57DB" w:rsidRPr="00FB57DB" w:rsidRDefault="00FB57DB" w:rsidP="00FB57DB">
      <w:pPr>
        <w:pStyle w:val="Standard"/>
        <w:jc w:val="both"/>
        <w:rPr>
          <w:sz w:val="28"/>
          <w:szCs w:val="28"/>
        </w:rPr>
      </w:pPr>
      <w:r w:rsidRPr="00FB57DB">
        <w:rPr>
          <w:rFonts w:ascii="Times New Roman" w:hAnsi="Times New Roman" w:cs="Times New Roman"/>
          <w:b/>
          <w:sz w:val="28"/>
          <w:szCs w:val="28"/>
          <w:lang w:val="ro-RO"/>
        </w:rPr>
        <w:t>Pentru informaţii suplimentare și declarații:</w:t>
      </w:r>
    </w:p>
    <w:p w14:paraId="07417ADD"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Preşedinte FSLI, Simion Hancescu: 0722.779.716</w:t>
      </w:r>
    </w:p>
    <w:p w14:paraId="76131B5E"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Secretar general FSLI, Cornelia Popa-Stavri: 0732.723.066</w:t>
      </w:r>
    </w:p>
    <w:p w14:paraId="560DCFFF" w14:textId="77777777" w:rsidR="00E14552" w:rsidRPr="00FB57DB" w:rsidRDefault="00FB57DB" w:rsidP="00657911">
      <w:pPr>
        <w:pStyle w:val="Standard"/>
        <w:jc w:val="both"/>
      </w:pPr>
      <w:r w:rsidRPr="00FB57DB">
        <w:rPr>
          <w:rFonts w:ascii="Times New Roman" w:hAnsi="Times New Roman" w:cs="Times New Roman"/>
          <w:b/>
          <w:sz w:val="28"/>
          <w:szCs w:val="28"/>
          <w:lang w:val="ro-RO"/>
        </w:rPr>
        <w:t xml:space="preserve">Prim-vicepreşedinte FSLI, George Purcaru:0744.242.804 </w:t>
      </w:r>
    </w:p>
    <w:sectPr w:rsidR="00E14552" w:rsidRPr="00FB57D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AC25" w14:textId="77777777" w:rsidR="0093304D" w:rsidRDefault="0093304D" w:rsidP="007A2C35">
      <w:r>
        <w:separator/>
      </w:r>
    </w:p>
  </w:endnote>
  <w:endnote w:type="continuationSeparator" w:id="0">
    <w:p w14:paraId="391A4A3B" w14:textId="77777777" w:rsidR="0093304D" w:rsidRDefault="0093304D"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2E15" w14:textId="77777777" w:rsidR="0093304D" w:rsidRDefault="0093304D" w:rsidP="007A2C35">
      <w:r>
        <w:separator/>
      </w:r>
    </w:p>
  </w:footnote>
  <w:footnote w:type="continuationSeparator" w:id="0">
    <w:p w14:paraId="5BF6F3C5" w14:textId="77777777" w:rsidR="0093304D" w:rsidRDefault="0093304D"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en-US" w:eastAsia="en-US"/>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en-US" w:eastAsia="en-US"/>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E181C"/>
    <w:rsid w:val="000F3067"/>
    <w:rsid w:val="000F4044"/>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18CB"/>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3BBA"/>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7155"/>
    <w:rsid w:val="003F0E95"/>
    <w:rsid w:val="0040277A"/>
    <w:rsid w:val="0040396A"/>
    <w:rsid w:val="00416A67"/>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B73D5"/>
    <w:rsid w:val="004C3F11"/>
    <w:rsid w:val="004D2EB9"/>
    <w:rsid w:val="004E1957"/>
    <w:rsid w:val="004E35C5"/>
    <w:rsid w:val="004E44E4"/>
    <w:rsid w:val="004F2ABF"/>
    <w:rsid w:val="004F3082"/>
    <w:rsid w:val="00501384"/>
    <w:rsid w:val="00502E43"/>
    <w:rsid w:val="00515648"/>
    <w:rsid w:val="005162F5"/>
    <w:rsid w:val="00517146"/>
    <w:rsid w:val="00522983"/>
    <w:rsid w:val="00524833"/>
    <w:rsid w:val="00526A81"/>
    <w:rsid w:val="005372D5"/>
    <w:rsid w:val="0054091C"/>
    <w:rsid w:val="00543D6F"/>
    <w:rsid w:val="0054605F"/>
    <w:rsid w:val="00561E7E"/>
    <w:rsid w:val="00562582"/>
    <w:rsid w:val="005633A9"/>
    <w:rsid w:val="00563A53"/>
    <w:rsid w:val="005660C2"/>
    <w:rsid w:val="005771E8"/>
    <w:rsid w:val="00586C69"/>
    <w:rsid w:val="005A67D0"/>
    <w:rsid w:val="005B1DD1"/>
    <w:rsid w:val="005B2361"/>
    <w:rsid w:val="005B4963"/>
    <w:rsid w:val="005B69A4"/>
    <w:rsid w:val="005C30B2"/>
    <w:rsid w:val="005C4050"/>
    <w:rsid w:val="005C6F66"/>
    <w:rsid w:val="005D0BE1"/>
    <w:rsid w:val="005D2BEC"/>
    <w:rsid w:val="005D6211"/>
    <w:rsid w:val="005D7A2B"/>
    <w:rsid w:val="005E7DA8"/>
    <w:rsid w:val="005F5135"/>
    <w:rsid w:val="006021AB"/>
    <w:rsid w:val="00603068"/>
    <w:rsid w:val="00607305"/>
    <w:rsid w:val="00612DE3"/>
    <w:rsid w:val="006150A6"/>
    <w:rsid w:val="0062417F"/>
    <w:rsid w:val="00626460"/>
    <w:rsid w:val="00641690"/>
    <w:rsid w:val="00647F3B"/>
    <w:rsid w:val="006542EB"/>
    <w:rsid w:val="00656391"/>
    <w:rsid w:val="00657911"/>
    <w:rsid w:val="0067257C"/>
    <w:rsid w:val="00676D25"/>
    <w:rsid w:val="006770C3"/>
    <w:rsid w:val="0068370D"/>
    <w:rsid w:val="00684F53"/>
    <w:rsid w:val="006875D5"/>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452AF"/>
    <w:rsid w:val="00762A07"/>
    <w:rsid w:val="00763201"/>
    <w:rsid w:val="00770484"/>
    <w:rsid w:val="00770D15"/>
    <w:rsid w:val="00772325"/>
    <w:rsid w:val="00774FAF"/>
    <w:rsid w:val="00782657"/>
    <w:rsid w:val="00785507"/>
    <w:rsid w:val="00795859"/>
    <w:rsid w:val="007A2C35"/>
    <w:rsid w:val="007A716E"/>
    <w:rsid w:val="007C6A60"/>
    <w:rsid w:val="007D6693"/>
    <w:rsid w:val="007E3533"/>
    <w:rsid w:val="007F0CC8"/>
    <w:rsid w:val="007F63D1"/>
    <w:rsid w:val="008137FA"/>
    <w:rsid w:val="00817A3F"/>
    <w:rsid w:val="008222B5"/>
    <w:rsid w:val="00832A56"/>
    <w:rsid w:val="00836BCF"/>
    <w:rsid w:val="00843492"/>
    <w:rsid w:val="00851019"/>
    <w:rsid w:val="008571DA"/>
    <w:rsid w:val="00860027"/>
    <w:rsid w:val="0086454F"/>
    <w:rsid w:val="00872D53"/>
    <w:rsid w:val="0087773E"/>
    <w:rsid w:val="00880AB7"/>
    <w:rsid w:val="00884D26"/>
    <w:rsid w:val="00887737"/>
    <w:rsid w:val="008956C8"/>
    <w:rsid w:val="008B0823"/>
    <w:rsid w:val="008B7589"/>
    <w:rsid w:val="008C5576"/>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D97"/>
    <w:rsid w:val="00A720DF"/>
    <w:rsid w:val="00A73B7E"/>
    <w:rsid w:val="00A80398"/>
    <w:rsid w:val="00A804C3"/>
    <w:rsid w:val="00A80AB0"/>
    <w:rsid w:val="00A8740F"/>
    <w:rsid w:val="00A939AB"/>
    <w:rsid w:val="00A9615A"/>
    <w:rsid w:val="00A96755"/>
    <w:rsid w:val="00AA213A"/>
    <w:rsid w:val="00AB2AF7"/>
    <w:rsid w:val="00AC351D"/>
    <w:rsid w:val="00AD14C0"/>
    <w:rsid w:val="00AD4A77"/>
    <w:rsid w:val="00AD6CA2"/>
    <w:rsid w:val="00AD6D89"/>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A1ED1"/>
    <w:rsid w:val="00BA3645"/>
    <w:rsid w:val="00BA66BD"/>
    <w:rsid w:val="00BA721A"/>
    <w:rsid w:val="00BB0DD6"/>
    <w:rsid w:val="00BB3D28"/>
    <w:rsid w:val="00BC034A"/>
    <w:rsid w:val="00BD1252"/>
    <w:rsid w:val="00BD6B66"/>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76A7"/>
    <w:rsid w:val="00CB168A"/>
    <w:rsid w:val="00CB2196"/>
    <w:rsid w:val="00CC1776"/>
    <w:rsid w:val="00CC5396"/>
    <w:rsid w:val="00CD144C"/>
    <w:rsid w:val="00CD4A54"/>
    <w:rsid w:val="00CD6C8C"/>
    <w:rsid w:val="00CF7DBF"/>
    <w:rsid w:val="00D01084"/>
    <w:rsid w:val="00D04D0E"/>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71C1"/>
    <w:rsid w:val="00DF7681"/>
    <w:rsid w:val="00E009C4"/>
    <w:rsid w:val="00E01937"/>
    <w:rsid w:val="00E02BB7"/>
    <w:rsid w:val="00E13C72"/>
    <w:rsid w:val="00E14552"/>
    <w:rsid w:val="00E16B57"/>
    <w:rsid w:val="00E229A0"/>
    <w:rsid w:val="00E25C45"/>
    <w:rsid w:val="00E326DB"/>
    <w:rsid w:val="00E37BA5"/>
    <w:rsid w:val="00E4256B"/>
    <w:rsid w:val="00E449EC"/>
    <w:rsid w:val="00E54AF8"/>
    <w:rsid w:val="00E57888"/>
    <w:rsid w:val="00E579D2"/>
    <w:rsid w:val="00E61997"/>
    <w:rsid w:val="00E63CA3"/>
    <w:rsid w:val="00E67ABB"/>
    <w:rsid w:val="00E7310F"/>
    <w:rsid w:val="00E73474"/>
    <w:rsid w:val="00E81DDD"/>
    <w:rsid w:val="00E83F41"/>
    <w:rsid w:val="00E8631E"/>
    <w:rsid w:val="00E92520"/>
    <w:rsid w:val="00E92751"/>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9783-2E0B-4BB5-890F-5984BEF1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4</cp:revision>
  <cp:lastPrinted>2020-03-03T07:50:00Z</cp:lastPrinted>
  <dcterms:created xsi:type="dcterms:W3CDTF">2020-03-03T08:04:00Z</dcterms:created>
  <dcterms:modified xsi:type="dcterms:W3CDTF">2020-03-03T08:28:00Z</dcterms:modified>
</cp:coreProperties>
</file>