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478B4F" w14:textId="77777777" w:rsidR="00CD1671" w:rsidRDefault="00CD1671" w:rsidP="00CD1671">
      <w:pPr>
        <w:jc w:val="both"/>
        <w:rPr>
          <w:rFonts w:ascii="Times New Roman" w:hAnsi="Times New Roman" w:cs="Times New Roman"/>
          <w:sz w:val="28"/>
          <w:szCs w:val="28"/>
          <w:lang w:val="en-US"/>
        </w:rPr>
      </w:pPr>
      <w:r>
        <w:rPr>
          <w:rFonts w:ascii="Times New Roman" w:hAnsi="Times New Roman" w:cs="Times New Roman"/>
          <w:sz w:val="28"/>
          <w:szCs w:val="28"/>
          <w:lang w:val="en-US"/>
        </w:rPr>
        <w:t>Comunicat de presă, 31.12.2020</w:t>
      </w:r>
    </w:p>
    <w:p w14:paraId="2AB8414C" w14:textId="77777777" w:rsidR="00CD1671" w:rsidRDefault="00CD1671" w:rsidP="00CD1671">
      <w:pPr>
        <w:jc w:val="both"/>
        <w:rPr>
          <w:rFonts w:ascii="Times New Roman" w:hAnsi="Times New Roman" w:cs="Times New Roman"/>
          <w:sz w:val="28"/>
          <w:szCs w:val="28"/>
          <w:lang w:val="ro-RO"/>
        </w:rPr>
      </w:pPr>
    </w:p>
    <w:p w14:paraId="79ADD427" w14:textId="77777777" w:rsidR="00CD1671" w:rsidRDefault="00CD1671" w:rsidP="00CD1671">
      <w:pPr>
        <w:pStyle w:val="Standard"/>
        <w:jc w:val="both"/>
        <w:rPr>
          <w:rFonts w:ascii="Times New Roman" w:hAnsi="Times New Roman" w:cs="Times New Roman"/>
          <w:b/>
          <w:color w:val="000000" w:themeColor="text1"/>
          <w:sz w:val="28"/>
          <w:szCs w:val="28"/>
          <w:lang w:val="ro-RO"/>
        </w:rPr>
      </w:pPr>
    </w:p>
    <w:p w14:paraId="1CB0CA51" w14:textId="77777777" w:rsidR="00CD1671" w:rsidRPr="000168D6" w:rsidRDefault="00CD1671" w:rsidP="00CD1671">
      <w:pPr>
        <w:pStyle w:val="Standard"/>
        <w:jc w:val="both"/>
        <w:rPr>
          <w:rFonts w:ascii="Times New Roman" w:hAnsi="Times New Roman" w:cs="Times New Roman"/>
          <w:b/>
          <w:color w:val="000000" w:themeColor="text1"/>
          <w:sz w:val="30"/>
          <w:szCs w:val="30"/>
          <w:lang w:val="ro-RO"/>
        </w:rPr>
      </w:pPr>
      <w:r w:rsidRPr="000168D6">
        <w:rPr>
          <w:rFonts w:ascii="Times New Roman" w:hAnsi="Times New Roman" w:cs="Times New Roman"/>
          <w:b/>
          <w:color w:val="000000" w:themeColor="text1"/>
          <w:sz w:val="30"/>
          <w:szCs w:val="30"/>
          <w:lang w:val="ro-RO"/>
        </w:rPr>
        <w:t>FSLI: Austeritatea anunțată de Guvernul Cîțu îndeamnă la declanșarea acțiunilor de protest în educație!</w:t>
      </w:r>
    </w:p>
    <w:p w14:paraId="454E3980" w14:textId="77777777" w:rsidR="00CD1671" w:rsidRPr="000168D6" w:rsidRDefault="00CD1671" w:rsidP="00CD1671">
      <w:pPr>
        <w:pStyle w:val="Standard"/>
        <w:jc w:val="both"/>
        <w:rPr>
          <w:rFonts w:ascii="Times New Roman" w:hAnsi="Times New Roman" w:cs="Times New Roman"/>
          <w:b/>
          <w:color w:val="000000" w:themeColor="text1"/>
          <w:sz w:val="30"/>
          <w:szCs w:val="30"/>
          <w:lang w:val="ro-RO"/>
        </w:rPr>
      </w:pPr>
    </w:p>
    <w:p w14:paraId="09F74892" w14:textId="6550F02F" w:rsidR="000E32FA" w:rsidRPr="00595BD3" w:rsidRDefault="000E32FA" w:rsidP="000E32FA">
      <w:pPr>
        <w:pStyle w:val="Standard"/>
        <w:ind w:firstLine="720"/>
        <w:jc w:val="both"/>
        <w:rPr>
          <w:rFonts w:ascii="Times New Roman" w:hAnsi="Times New Roman" w:cs="Times New Roman"/>
          <w:bCs/>
          <w:sz w:val="28"/>
          <w:szCs w:val="28"/>
          <w:lang w:val="ro-RO"/>
        </w:rPr>
      </w:pPr>
      <w:r w:rsidRPr="00595BD3">
        <w:rPr>
          <w:rFonts w:ascii="Times New Roman" w:hAnsi="Times New Roman" w:cs="Times New Roman"/>
          <w:bCs/>
          <w:sz w:val="28"/>
          <w:szCs w:val="28"/>
          <w:lang w:val="ro-RO"/>
        </w:rPr>
        <w:t>Federația Sindicatelor Libere din Învățământ, care apără interesele a peste 165</w:t>
      </w:r>
      <w:r>
        <w:rPr>
          <w:rFonts w:ascii="Times New Roman" w:hAnsi="Times New Roman" w:cs="Times New Roman"/>
          <w:bCs/>
          <w:sz w:val="28"/>
          <w:szCs w:val="28"/>
          <w:lang w:val="ro-RO"/>
        </w:rPr>
        <w:t>.</w:t>
      </w:r>
      <w:r w:rsidRPr="00595BD3">
        <w:rPr>
          <w:rFonts w:ascii="Times New Roman" w:hAnsi="Times New Roman" w:cs="Times New Roman"/>
          <w:bCs/>
          <w:sz w:val="28"/>
          <w:szCs w:val="28"/>
          <w:lang w:val="ro-RO"/>
        </w:rPr>
        <w:t xml:space="preserve">000 de salariați din învățământ, protestează față de politica de austeritate pe care noul Guvern al României se pregătește să o pună în aplicare. </w:t>
      </w:r>
    </w:p>
    <w:p w14:paraId="6EA7B791" w14:textId="77777777" w:rsidR="000E32FA" w:rsidRPr="00CD1671" w:rsidRDefault="000E32FA" w:rsidP="000E32FA">
      <w:pPr>
        <w:pStyle w:val="Standard"/>
        <w:ind w:firstLine="720"/>
        <w:jc w:val="both"/>
        <w:rPr>
          <w:rFonts w:ascii="Times New Roman" w:hAnsi="Times New Roman" w:cs="Times New Roman"/>
          <w:b/>
          <w:sz w:val="28"/>
          <w:szCs w:val="28"/>
          <w:lang w:val="ro-RO"/>
        </w:rPr>
      </w:pPr>
      <w:r w:rsidRPr="00CD1671">
        <w:rPr>
          <w:rFonts w:ascii="Times New Roman" w:hAnsi="Times New Roman" w:cs="Times New Roman"/>
          <w:b/>
          <w:sz w:val="28"/>
          <w:szCs w:val="28"/>
          <w:lang w:val="ro-RO"/>
        </w:rPr>
        <w:t xml:space="preserve">În condițiile în care se anunță creșteri substanțiale de prețuri după data de 1 ianuarie 2021, măsurile de austeritate impuse de Guvernul Cîțu condamnă personalul din învățământ la un regres al nivelului de trai, care oricum este cu mult sub standardele europene pentru aceeași categorie profesională.  </w:t>
      </w:r>
    </w:p>
    <w:p w14:paraId="333A2E29" w14:textId="77777777" w:rsidR="000E32FA" w:rsidRPr="00595BD3" w:rsidRDefault="000E32FA" w:rsidP="000E32FA">
      <w:pPr>
        <w:pStyle w:val="Standard"/>
        <w:ind w:firstLine="720"/>
        <w:jc w:val="both"/>
        <w:rPr>
          <w:rFonts w:ascii="Times New Roman" w:hAnsi="Times New Roman" w:cs="Times New Roman"/>
          <w:bCs/>
          <w:sz w:val="28"/>
          <w:szCs w:val="28"/>
          <w:lang w:val="ro-RO"/>
        </w:rPr>
      </w:pPr>
      <w:r w:rsidRPr="00595BD3">
        <w:rPr>
          <w:rFonts w:ascii="Times New Roman" w:hAnsi="Times New Roman" w:cs="Times New Roman"/>
          <w:bCs/>
          <w:sz w:val="28"/>
          <w:szCs w:val="28"/>
          <w:lang w:val="ro-RO"/>
        </w:rPr>
        <w:t xml:space="preserve">După lovitura primită prin OUG 135/2020, în urma căreia </w:t>
      </w:r>
      <w:r>
        <w:rPr>
          <w:rFonts w:ascii="Times New Roman" w:hAnsi="Times New Roman" w:cs="Times New Roman"/>
          <w:bCs/>
          <w:sz w:val="28"/>
          <w:szCs w:val="28"/>
          <w:lang w:val="ro-RO"/>
        </w:rPr>
        <w:t>personalului didactic</w:t>
      </w:r>
      <w:r w:rsidRPr="00595BD3">
        <w:rPr>
          <w:rFonts w:ascii="Times New Roman" w:hAnsi="Times New Roman" w:cs="Times New Roman"/>
          <w:bCs/>
          <w:sz w:val="28"/>
          <w:szCs w:val="28"/>
          <w:lang w:val="ro-RO"/>
        </w:rPr>
        <w:t xml:space="preserve"> </w:t>
      </w:r>
      <w:r>
        <w:rPr>
          <w:rFonts w:ascii="Times New Roman" w:hAnsi="Times New Roman" w:cs="Times New Roman"/>
          <w:bCs/>
          <w:sz w:val="28"/>
          <w:szCs w:val="28"/>
          <w:lang w:val="ro-RO"/>
        </w:rPr>
        <w:t>i-au</w:t>
      </w:r>
      <w:r w:rsidRPr="00595BD3">
        <w:rPr>
          <w:rFonts w:ascii="Times New Roman" w:hAnsi="Times New Roman" w:cs="Times New Roman"/>
          <w:bCs/>
          <w:sz w:val="28"/>
          <w:szCs w:val="28"/>
          <w:lang w:val="ro-RO"/>
        </w:rPr>
        <w:t xml:space="preserve"> fost anulate majorările salariale </w:t>
      </w:r>
      <w:r>
        <w:rPr>
          <w:rFonts w:ascii="Times New Roman" w:hAnsi="Times New Roman" w:cs="Times New Roman"/>
          <w:bCs/>
          <w:sz w:val="28"/>
          <w:szCs w:val="28"/>
          <w:lang w:val="ro-RO"/>
        </w:rPr>
        <w:t>prevăzute a se acorda, conform legii,</w:t>
      </w:r>
      <w:r w:rsidRPr="00595BD3">
        <w:rPr>
          <w:rFonts w:ascii="Times New Roman" w:hAnsi="Times New Roman" w:cs="Times New Roman"/>
          <w:bCs/>
          <w:sz w:val="28"/>
          <w:szCs w:val="28"/>
          <w:lang w:val="ro-RO"/>
        </w:rPr>
        <w:t xml:space="preserve"> </w:t>
      </w:r>
      <w:r>
        <w:rPr>
          <w:rFonts w:ascii="Times New Roman" w:hAnsi="Times New Roman" w:cs="Times New Roman"/>
          <w:bCs/>
          <w:sz w:val="28"/>
          <w:szCs w:val="28"/>
          <w:lang w:val="ro-RO"/>
        </w:rPr>
        <w:t xml:space="preserve">începând cu </w:t>
      </w:r>
      <w:r w:rsidRPr="00595BD3">
        <w:rPr>
          <w:rFonts w:ascii="Times New Roman" w:hAnsi="Times New Roman" w:cs="Times New Roman"/>
          <w:bCs/>
          <w:sz w:val="28"/>
          <w:szCs w:val="28"/>
          <w:lang w:val="ro-RO"/>
        </w:rPr>
        <w:t xml:space="preserve"> data de 1 septembrie 2020, Guvernul Cîțu </w:t>
      </w:r>
      <w:r>
        <w:rPr>
          <w:rFonts w:ascii="Times New Roman" w:hAnsi="Times New Roman" w:cs="Times New Roman"/>
          <w:bCs/>
          <w:sz w:val="28"/>
          <w:szCs w:val="28"/>
          <w:lang w:val="ro-RO"/>
        </w:rPr>
        <w:t>le</w:t>
      </w:r>
      <w:r w:rsidRPr="00595BD3">
        <w:rPr>
          <w:rFonts w:ascii="Times New Roman" w:hAnsi="Times New Roman" w:cs="Times New Roman"/>
          <w:bCs/>
          <w:sz w:val="28"/>
          <w:szCs w:val="28"/>
          <w:lang w:val="ro-RO"/>
        </w:rPr>
        <w:t xml:space="preserve"> anulează și pe </w:t>
      </w:r>
      <w:r>
        <w:rPr>
          <w:rFonts w:ascii="Times New Roman" w:hAnsi="Times New Roman" w:cs="Times New Roman"/>
          <w:bCs/>
          <w:sz w:val="28"/>
          <w:szCs w:val="28"/>
          <w:lang w:val="ro-RO"/>
        </w:rPr>
        <w:t xml:space="preserve">cele </w:t>
      </w:r>
      <w:r w:rsidRPr="00595BD3">
        <w:rPr>
          <w:rFonts w:ascii="Times New Roman" w:hAnsi="Times New Roman" w:cs="Times New Roman"/>
          <w:bCs/>
          <w:sz w:val="28"/>
          <w:szCs w:val="28"/>
          <w:lang w:val="ro-RO"/>
        </w:rPr>
        <w:t>care ar fi trebuit să se aplice de la data de 1 ianuarie și de la data de 1 septembrie 2021.</w:t>
      </w:r>
    </w:p>
    <w:p w14:paraId="5A09B7BB" w14:textId="77777777" w:rsidR="000E32FA" w:rsidRPr="00595BD3" w:rsidRDefault="000E32FA" w:rsidP="000E32FA">
      <w:pPr>
        <w:pStyle w:val="Standard"/>
        <w:ind w:firstLine="720"/>
        <w:jc w:val="both"/>
        <w:rPr>
          <w:rFonts w:ascii="Times New Roman" w:hAnsi="Times New Roman" w:cs="Times New Roman"/>
          <w:bCs/>
          <w:sz w:val="28"/>
          <w:szCs w:val="28"/>
          <w:lang w:val="ro-RO"/>
        </w:rPr>
      </w:pPr>
      <w:r w:rsidRPr="00595BD3">
        <w:rPr>
          <w:rFonts w:ascii="Times New Roman" w:hAnsi="Times New Roman" w:cs="Times New Roman"/>
          <w:bCs/>
          <w:sz w:val="28"/>
          <w:szCs w:val="28"/>
          <w:lang w:val="ro-RO"/>
        </w:rPr>
        <w:t>De asemenea, după 3 ani și jumătate de la intrarea în vigoare a Legii nr</w:t>
      </w:r>
      <w:r>
        <w:rPr>
          <w:rFonts w:ascii="Times New Roman" w:hAnsi="Times New Roman" w:cs="Times New Roman"/>
          <w:bCs/>
          <w:sz w:val="28"/>
          <w:szCs w:val="28"/>
          <w:lang w:val="ro-RO"/>
        </w:rPr>
        <w:t>.</w:t>
      </w:r>
      <w:r w:rsidRPr="00595BD3">
        <w:rPr>
          <w:rFonts w:ascii="Times New Roman" w:hAnsi="Times New Roman" w:cs="Times New Roman"/>
          <w:bCs/>
          <w:sz w:val="28"/>
          <w:szCs w:val="28"/>
          <w:lang w:val="ro-RO"/>
        </w:rPr>
        <w:t xml:space="preserve"> 153/2017, drepturile salariale ale cadrelor didactice care au dirigenție, gradație de merit, care lucrează în învățământul special sau care predau în regim simultan, sunt incorect calculate, prin raportare la salariile de bază din anul 2016. Toate acestea se întâmplă în condițiile în care </w:t>
      </w:r>
      <w:r w:rsidRPr="00595BD3">
        <w:rPr>
          <w:rFonts w:ascii="Times New Roman" w:hAnsi="Times New Roman" w:cs="Times New Roman"/>
          <w:b/>
          <w:sz w:val="28"/>
          <w:szCs w:val="28"/>
          <w:lang w:val="ro-RO"/>
        </w:rPr>
        <w:t>poziționarea funcțiilor didactice în grila de salarizare este în pătrimea inferioară a acesteia</w:t>
      </w:r>
      <w:r w:rsidRPr="00595BD3">
        <w:rPr>
          <w:rFonts w:ascii="Times New Roman" w:hAnsi="Times New Roman" w:cs="Times New Roman"/>
          <w:bCs/>
          <w:sz w:val="28"/>
          <w:szCs w:val="28"/>
          <w:lang w:val="ro-RO"/>
        </w:rPr>
        <w:t xml:space="preserve">!!! </w:t>
      </w:r>
    </w:p>
    <w:p w14:paraId="41DA5CCC" w14:textId="77777777" w:rsidR="000E32FA" w:rsidRPr="00595BD3" w:rsidRDefault="000E32FA" w:rsidP="000E32FA">
      <w:pPr>
        <w:pStyle w:val="Standard"/>
        <w:ind w:firstLine="720"/>
        <w:jc w:val="both"/>
        <w:rPr>
          <w:rFonts w:ascii="Times New Roman" w:hAnsi="Times New Roman" w:cs="Times New Roman"/>
          <w:bCs/>
          <w:sz w:val="28"/>
          <w:szCs w:val="28"/>
          <w:lang w:val="ro-RO"/>
        </w:rPr>
      </w:pPr>
      <w:r w:rsidRPr="00595BD3">
        <w:rPr>
          <w:rFonts w:ascii="Times New Roman" w:hAnsi="Times New Roman" w:cs="Times New Roman"/>
          <w:bCs/>
          <w:sz w:val="28"/>
          <w:szCs w:val="28"/>
          <w:lang w:val="ro-RO"/>
        </w:rPr>
        <w:t>Aceasta este ”răsplata</w:t>
      </w:r>
      <w:r w:rsidRPr="00595BD3">
        <w:rPr>
          <w:rFonts w:ascii="Times New Roman" w:hAnsi="Times New Roman" w:cs="Times New Roman"/>
          <w:bCs/>
          <w:sz w:val="28"/>
          <w:szCs w:val="28"/>
          <w:lang w:val="en-US"/>
        </w:rPr>
        <w:t>”</w:t>
      </w:r>
      <w:r w:rsidRPr="00595BD3">
        <w:rPr>
          <w:rFonts w:ascii="Times New Roman" w:hAnsi="Times New Roman" w:cs="Times New Roman"/>
          <w:bCs/>
          <w:sz w:val="28"/>
          <w:szCs w:val="28"/>
          <w:lang w:val="ro-RO"/>
        </w:rPr>
        <w:t xml:space="preserve"> pentru efortul uriaș depus de </w:t>
      </w:r>
      <w:r>
        <w:rPr>
          <w:rFonts w:ascii="Times New Roman" w:hAnsi="Times New Roman" w:cs="Times New Roman"/>
          <w:bCs/>
          <w:sz w:val="28"/>
          <w:szCs w:val="28"/>
          <w:lang w:val="ro-RO"/>
        </w:rPr>
        <w:t>personalul didactic</w:t>
      </w:r>
      <w:r w:rsidRPr="00595BD3">
        <w:rPr>
          <w:rFonts w:ascii="Times New Roman" w:hAnsi="Times New Roman" w:cs="Times New Roman"/>
          <w:bCs/>
          <w:sz w:val="28"/>
          <w:szCs w:val="28"/>
          <w:lang w:val="ro-RO"/>
        </w:rPr>
        <w:t xml:space="preserve"> în acest an, în care s-a introdus </w:t>
      </w:r>
      <w:r>
        <w:rPr>
          <w:rFonts w:ascii="Times New Roman" w:hAnsi="Times New Roman" w:cs="Times New Roman"/>
          <w:bCs/>
          <w:sz w:val="28"/>
          <w:szCs w:val="28"/>
          <w:lang w:val="ro-RO"/>
        </w:rPr>
        <w:t xml:space="preserve">învățarea </w:t>
      </w:r>
      <w:r w:rsidRPr="00595BD3">
        <w:rPr>
          <w:rFonts w:ascii="Times New Roman" w:hAnsi="Times New Roman" w:cs="Times New Roman"/>
          <w:bCs/>
          <w:sz w:val="28"/>
          <w:szCs w:val="28"/>
          <w:lang w:val="ro-RO"/>
        </w:rPr>
        <w:t xml:space="preserve">online? Prin efortul personal, financiar și material, cadrele didactice au suplinit lipsa dotărilor din învățământ cu dispozitivele tehnice necesare, așa cum prevedea legea, fiind nevoiți să lucreze de </w:t>
      </w:r>
      <w:r>
        <w:rPr>
          <w:rFonts w:ascii="Times New Roman" w:hAnsi="Times New Roman" w:cs="Times New Roman"/>
          <w:bCs/>
          <w:sz w:val="28"/>
          <w:szCs w:val="28"/>
          <w:lang w:val="ro-RO"/>
        </w:rPr>
        <w:t xml:space="preserve">pe </w:t>
      </w:r>
      <w:r w:rsidRPr="00595BD3">
        <w:rPr>
          <w:rFonts w:ascii="Times New Roman" w:hAnsi="Times New Roman" w:cs="Times New Roman"/>
          <w:bCs/>
          <w:sz w:val="28"/>
          <w:szCs w:val="28"/>
          <w:lang w:val="ro-RO"/>
        </w:rPr>
        <w:t>laptopurile și telefoanele personale  și să găsească singuri soluții de avarie, astfel încât procesul de predare- învățare-evaluare  să continue.</w:t>
      </w:r>
    </w:p>
    <w:p w14:paraId="7126CC1B" w14:textId="77777777" w:rsidR="000E32FA" w:rsidRPr="00595BD3" w:rsidRDefault="000E32FA" w:rsidP="000E32FA">
      <w:pPr>
        <w:pStyle w:val="Standard"/>
        <w:ind w:firstLine="720"/>
        <w:jc w:val="both"/>
        <w:rPr>
          <w:rFonts w:ascii="Times New Roman" w:hAnsi="Times New Roman" w:cs="Times New Roman"/>
          <w:bCs/>
          <w:sz w:val="28"/>
          <w:szCs w:val="28"/>
          <w:lang w:val="en-US"/>
        </w:rPr>
      </w:pPr>
      <w:r w:rsidRPr="00CD1671">
        <w:rPr>
          <w:rFonts w:ascii="Times New Roman" w:hAnsi="Times New Roman" w:cs="Times New Roman"/>
          <w:b/>
          <w:sz w:val="28"/>
          <w:szCs w:val="28"/>
          <w:lang w:val="en-US"/>
        </w:rPr>
        <w:t>Puterea de cumpărare a salariaților din învățământ, în condițiile de față, îi plasează pe cei mai mulți la limita subzistenței, dacă ne raportăm la necesarul coșului minim de consum pentru un trai decent.</w:t>
      </w:r>
      <w:r w:rsidRPr="00595BD3">
        <w:rPr>
          <w:rFonts w:ascii="Times New Roman" w:hAnsi="Times New Roman" w:cs="Times New Roman"/>
          <w:bCs/>
          <w:sz w:val="28"/>
          <w:szCs w:val="28"/>
          <w:lang w:val="en-US"/>
        </w:rPr>
        <w:t xml:space="preserve"> Conform Legii 174/2020, un trai decent înseamnă ca o familie formată din doi adulți și doi copii trebuie să aibă un venit net lunar de </w:t>
      </w:r>
      <w:r>
        <w:rPr>
          <w:rFonts w:ascii="Times New Roman" w:hAnsi="Times New Roman" w:cs="Times New Roman"/>
          <w:bCs/>
          <w:sz w:val="28"/>
          <w:szCs w:val="28"/>
          <w:lang w:val="en-US"/>
        </w:rPr>
        <w:t xml:space="preserve">aproximativ </w:t>
      </w:r>
      <w:r w:rsidRPr="00595BD3">
        <w:rPr>
          <w:rFonts w:ascii="Times New Roman" w:hAnsi="Times New Roman" w:cs="Times New Roman"/>
          <w:bCs/>
          <w:sz w:val="28"/>
          <w:szCs w:val="28"/>
          <w:lang w:val="en-US"/>
        </w:rPr>
        <w:t xml:space="preserve">7.000 de lei. Având în vedere că un astfel de venit este obținut de o familie de cadre didactice care au o vechime de 35 de ani la catedră, este evident că cei mai mulți angajați din sistemul de educație nu ajung la acest venit și se </w:t>
      </w:r>
      <w:r w:rsidRPr="00595BD3">
        <w:rPr>
          <w:rFonts w:ascii="Times New Roman" w:hAnsi="Times New Roman" w:cs="Times New Roman"/>
          <w:bCs/>
          <w:sz w:val="28"/>
          <w:szCs w:val="28"/>
          <w:lang w:val="en-US"/>
        </w:rPr>
        <w:lastRenderedPageBreak/>
        <w:t xml:space="preserve">încadrează în categoria celor cu un nivel de trai cu mult sub cel decent. </w:t>
      </w:r>
    </w:p>
    <w:p w14:paraId="78712B61" w14:textId="77777777" w:rsidR="000E32FA" w:rsidRPr="00CD1671" w:rsidRDefault="000E32FA" w:rsidP="000E32FA">
      <w:pPr>
        <w:pStyle w:val="Standard"/>
        <w:ind w:firstLine="720"/>
        <w:jc w:val="both"/>
        <w:rPr>
          <w:rFonts w:ascii="Times New Roman" w:hAnsi="Times New Roman" w:cs="Times New Roman"/>
          <w:b/>
          <w:sz w:val="28"/>
          <w:szCs w:val="28"/>
          <w:lang w:val="ro-RO"/>
        </w:rPr>
      </w:pPr>
      <w:r w:rsidRPr="00CD1671">
        <w:rPr>
          <w:rFonts w:ascii="Times New Roman" w:hAnsi="Times New Roman" w:cs="Times New Roman"/>
          <w:b/>
          <w:sz w:val="28"/>
          <w:szCs w:val="28"/>
          <w:lang w:val="en-US"/>
        </w:rPr>
        <w:t xml:space="preserve">Acestea sunt o parte dintre nemulțumirile oamenilor din sistemul de învățământ preuniversitar și conform semnalelor primite, se dorește declanșarea acțiunilor de protest în perioada următoare. </w:t>
      </w:r>
    </w:p>
    <w:p w14:paraId="289A26F2" w14:textId="77777777" w:rsidR="000E32FA" w:rsidRPr="00595BD3" w:rsidRDefault="000E32FA" w:rsidP="000E32FA">
      <w:pPr>
        <w:pStyle w:val="Standard"/>
        <w:ind w:firstLine="720"/>
        <w:jc w:val="both"/>
        <w:rPr>
          <w:rFonts w:ascii="Times New Roman" w:hAnsi="Times New Roman" w:cs="Times New Roman"/>
          <w:bCs/>
          <w:sz w:val="28"/>
          <w:szCs w:val="28"/>
          <w:lang w:val="ro-RO"/>
        </w:rPr>
      </w:pPr>
    </w:p>
    <w:p w14:paraId="3CD4CB62" w14:textId="77777777" w:rsidR="000E32FA" w:rsidRPr="00595BD3" w:rsidRDefault="000E32FA" w:rsidP="000E32FA">
      <w:pPr>
        <w:pStyle w:val="Standard"/>
        <w:ind w:firstLine="720"/>
        <w:jc w:val="both"/>
        <w:rPr>
          <w:rFonts w:ascii="Times New Roman" w:hAnsi="Times New Roman" w:cs="Times New Roman"/>
          <w:bCs/>
          <w:sz w:val="28"/>
          <w:szCs w:val="28"/>
          <w:lang w:val="ro-RO"/>
        </w:rPr>
      </w:pPr>
    </w:p>
    <w:p w14:paraId="4A8B54A7" w14:textId="77777777" w:rsidR="000E32FA" w:rsidRPr="00595BD3" w:rsidRDefault="000E32FA" w:rsidP="000E32FA">
      <w:pPr>
        <w:pStyle w:val="Standard"/>
        <w:jc w:val="both"/>
        <w:rPr>
          <w:rFonts w:ascii="Times New Roman" w:hAnsi="Times New Roman" w:cs="Times New Roman"/>
          <w:i/>
          <w:sz w:val="28"/>
          <w:szCs w:val="28"/>
          <w:shd w:val="clear" w:color="auto" w:fill="FFFFFF"/>
        </w:rPr>
      </w:pPr>
      <w:r w:rsidRPr="00595BD3">
        <w:rPr>
          <w:rFonts w:ascii="Times New Roman" w:hAnsi="Times New Roman" w:cs="Times New Roman"/>
          <w:sz w:val="28"/>
          <w:szCs w:val="28"/>
          <w:lang w:val="ro-RO"/>
        </w:rPr>
        <w:t xml:space="preserve">    </w:t>
      </w:r>
      <w:r w:rsidRPr="00595BD3">
        <w:rPr>
          <w:rFonts w:ascii="Times New Roman" w:hAnsi="Times New Roman" w:cs="Times New Roman"/>
          <w:i/>
          <w:sz w:val="28"/>
          <w:szCs w:val="28"/>
          <w:shd w:val="clear" w:color="auto" w:fill="FFFFFF"/>
        </w:rPr>
        <w:t>"Nu se poate să acceptăm ca educația să fie din nou sacrificată, ori de câte ori bugetul țării devine insuficient pentru asigurarea cheltuielilor cu salarizarea angajaților din aparatul de stat. Nu este primul guvern care, atunci când vorbește despre austeritate sau măsuri drastice de relansare a economiei, taie adânc în venit</w:t>
      </w:r>
      <w:r>
        <w:rPr>
          <w:rFonts w:ascii="Times New Roman" w:hAnsi="Times New Roman" w:cs="Times New Roman"/>
          <w:i/>
          <w:sz w:val="28"/>
          <w:szCs w:val="28"/>
          <w:shd w:val="clear" w:color="auto" w:fill="FFFFFF"/>
        </w:rPr>
        <w:t>urile</w:t>
      </w:r>
      <w:r w:rsidRPr="00595BD3">
        <w:rPr>
          <w:rFonts w:ascii="Times New Roman" w:hAnsi="Times New Roman" w:cs="Times New Roman"/>
          <w:i/>
          <w:sz w:val="28"/>
          <w:szCs w:val="28"/>
          <w:shd w:val="clear" w:color="auto" w:fill="FFFFFF"/>
        </w:rPr>
        <w:t xml:space="preserve"> anagajaților din sistemul de educație. Pentru noi amânarea celor două creșteri salariale care ar fi trebuit să se aplice de la</w:t>
      </w:r>
      <w:r>
        <w:rPr>
          <w:rFonts w:ascii="Times New Roman" w:hAnsi="Times New Roman" w:cs="Times New Roman"/>
          <w:i/>
          <w:sz w:val="28"/>
          <w:szCs w:val="28"/>
          <w:shd w:val="clear" w:color="auto" w:fill="FFFFFF"/>
        </w:rPr>
        <w:t xml:space="preserve"> data de</w:t>
      </w:r>
      <w:r w:rsidRPr="00595BD3">
        <w:rPr>
          <w:rFonts w:ascii="Times New Roman" w:hAnsi="Times New Roman" w:cs="Times New Roman"/>
          <w:i/>
          <w:sz w:val="28"/>
          <w:szCs w:val="28"/>
          <w:shd w:val="clear" w:color="auto" w:fill="FFFFFF"/>
        </w:rPr>
        <w:t xml:space="preserve"> 1 septembrie 2020 și de la </w:t>
      </w:r>
      <w:r>
        <w:rPr>
          <w:rFonts w:ascii="Times New Roman" w:hAnsi="Times New Roman" w:cs="Times New Roman"/>
          <w:i/>
          <w:sz w:val="28"/>
          <w:szCs w:val="28"/>
          <w:shd w:val="clear" w:color="auto" w:fill="FFFFFF"/>
        </w:rPr>
        <w:t xml:space="preserve">data de </w:t>
      </w:r>
      <w:r w:rsidRPr="00595BD3">
        <w:rPr>
          <w:rFonts w:ascii="Times New Roman" w:hAnsi="Times New Roman" w:cs="Times New Roman"/>
          <w:i/>
          <w:sz w:val="28"/>
          <w:szCs w:val="28"/>
          <w:shd w:val="clear" w:color="auto" w:fill="FFFFFF"/>
        </w:rPr>
        <w:t xml:space="preserve">1 septembrie 2021, raportată la scumpirea alimentelor și a utilităților, înseamnă nu doar o amânare a măririlor salariale, ci o </w:t>
      </w:r>
      <w:r w:rsidRPr="00CD1671">
        <w:rPr>
          <w:rFonts w:ascii="Times New Roman" w:hAnsi="Times New Roman" w:cs="Times New Roman"/>
          <w:i/>
          <w:sz w:val="28"/>
          <w:szCs w:val="28"/>
          <w:shd w:val="clear" w:color="auto" w:fill="FFFFFF"/>
        </w:rPr>
        <w:t>tăiere</w:t>
      </w:r>
      <w:r w:rsidRPr="00595BD3">
        <w:rPr>
          <w:rFonts w:ascii="Times New Roman" w:hAnsi="Times New Roman" w:cs="Times New Roman"/>
          <w:i/>
          <w:sz w:val="28"/>
          <w:szCs w:val="28"/>
          <w:shd w:val="clear" w:color="auto" w:fill="FFFFFF"/>
        </w:rPr>
        <w:t>. Colegii noștri sunt, din nou, victimele unui sistem incoerent de guvernare. A fi un bun Executiv nu înseamnă să tai de pe listă sau să amâni, ci înseamnă să găsești cea mai bună soluție prin care angajații de care ai mare nevoie, cum sunt cei din învățământ, să nu fie afectați! Orice atingere de acest gen a sistemului de educație înseamnă șubrezirea acestuia și o deprofesionalizare a angaja</w:t>
      </w:r>
      <w:r>
        <w:rPr>
          <w:rFonts w:ascii="Times New Roman" w:hAnsi="Times New Roman" w:cs="Times New Roman"/>
          <w:i/>
          <w:sz w:val="28"/>
          <w:szCs w:val="28"/>
          <w:shd w:val="clear" w:color="auto" w:fill="FFFFFF"/>
        </w:rPr>
        <w:t>ț</w:t>
      </w:r>
      <w:r w:rsidRPr="00595BD3">
        <w:rPr>
          <w:rFonts w:ascii="Times New Roman" w:hAnsi="Times New Roman" w:cs="Times New Roman"/>
          <w:i/>
          <w:sz w:val="28"/>
          <w:szCs w:val="28"/>
          <w:shd w:val="clear" w:color="auto" w:fill="FFFFFF"/>
        </w:rPr>
        <w:t xml:space="preserve">ilor săi. În aceste condiții protestele vor fi inevitabile, iar cei care se fac vinovați sunt cei aflați la conducerea acestei țări!", </w:t>
      </w:r>
      <w:r w:rsidRPr="00595BD3">
        <w:rPr>
          <w:rFonts w:ascii="Times New Roman" w:hAnsi="Times New Roman" w:cs="Times New Roman"/>
          <w:sz w:val="28"/>
          <w:szCs w:val="28"/>
          <w:shd w:val="clear" w:color="auto" w:fill="FFFFFF"/>
        </w:rPr>
        <w:t>a declarat Simion Hancescu, președinte FSLI.    </w:t>
      </w:r>
    </w:p>
    <w:p w14:paraId="5E3B73A4" w14:textId="77777777" w:rsidR="000E32FA" w:rsidRPr="00595BD3" w:rsidRDefault="000E32FA" w:rsidP="000E32FA">
      <w:pPr>
        <w:pStyle w:val="Standard"/>
        <w:jc w:val="both"/>
        <w:rPr>
          <w:rFonts w:ascii="Times New Roman" w:hAnsi="Times New Roman" w:cs="Times New Roman"/>
          <w:b/>
          <w:sz w:val="28"/>
          <w:szCs w:val="28"/>
          <w:lang w:val="ro-RO"/>
        </w:rPr>
      </w:pPr>
    </w:p>
    <w:p w14:paraId="29D046C7" w14:textId="77777777" w:rsidR="000E32FA" w:rsidRPr="00595BD3" w:rsidRDefault="000E32FA" w:rsidP="000E32FA">
      <w:pPr>
        <w:pStyle w:val="Standard"/>
        <w:jc w:val="both"/>
        <w:rPr>
          <w:rFonts w:ascii="Times New Roman" w:hAnsi="Times New Roman" w:cs="Times New Roman"/>
          <w:b/>
          <w:sz w:val="28"/>
          <w:szCs w:val="28"/>
          <w:lang w:val="ro-RO"/>
        </w:rPr>
      </w:pPr>
    </w:p>
    <w:p w14:paraId="3637FEDC" w14:textId="77777777" w:rsidR="000E32FA" w:rsidRPr="00595BD3" w:rsidRDefault="000E32FA" w:rsidP="000E32FA">
      <w:pPr>
        <w:pStyle w:val="Standard"/>
        <w:jc w:val="both"/>
        <w:rPr>
          <w:rFonts w:ascii="Times New Roman" w:hAnsi="Times New Roman" w:cs="Times New Roman"/>
          <w:b/>
          <w:sz w:val="28"/>
          <w:szCs w:val="28"/>
          <w:lang w:val="ro-RO"/>
        </w:rPr>
      </w:pPr>
    </w:p>
    <w:p w14:paraId="1D390B1A" w14:textId="77777777" w:rsidR="000E32FA" w:rsidRPr="00595BD3" w:rsidRDefault="000E32FA" w:rsidP="000E32FA">
      <w:pPr>
        <w:pStyle w:val="Standard"/>
        <w:jc w:val="both"/>
        <w:rPr>
          <w:rFonts w:ascii="Times New Roman" w:hAnsi="Times New Roman" w:cs="Times New Roman"/>
          <w:b/>
          <w:sz w:val="28"/>
          <w:szCs w:val="28"/>
          <w:lang w:val="ro-RO"/>
        </w:rPr>
      </w:pPr>
    </w:p>
    <w:p w14:paraId="306B9B5E" w14:textId="77777777" w:rsidR="000E32FA" w:rsidRPr="00595BD3" w:rsidRDefault="000E32FA" w:rsidP="000E32FA">
      <w:pPr>
        <w:pStyle w:val="Standard"/>
        <w:jc w:val="both"/>
        <w:rPr>
          <w:sz w:val="28"/>
          <w:szCs w:val="28"/>
        </w:rPr>
      </w:pPr>
      <w:r w:rsidRPr="00595BD3">
        <w:rPr>
          <w:rFonts w:ascii="Times New Roman" w:hAnsi="Times New Roman" w:cs="Times New Roman"/>
          <w:b/>
          <w:sz w:val="28"/>
          <w:szCs w:val="28"/>
          <w:lang w:val="ro-RO"/>
        </w:rPr>
        <w:t>Pentru informaţii suplimentare și declarații:</w:t>
      </w:r>
    </w:p>
    <w:p w14:paraId="2B344475" w14:textId="77777777" w:rsidR="000E32FA" w:rsidRDefault="000E32FA" w:rsidP="000E32FA">
      <w:pPr>
        <w:pStyle w:val="Standard"/>
        <w:jc w:val="both"/>
        <w:rPr>
          <w:rFonts w:ascii="Times New Roman" w:hAnsi="Times New Roman" w:cs="Times New Roman"/>
          <w:b/>
          <w:sz w:val="28"/>
          <w:szCs w:val="28"/>
          <w:lang w:val="ro-RO"/>
        </w:rPr>
      </w:pPr>
      <w:r>
        <w:rPr>
          <w:rFonts w:ascii="Times New Roman" w:hAnsi="Times New Roman" w:cs="Times New Roman"/>
          <w:b/>
          <w:sz w:val="28"/>
          <w:szCs w:val="28"/>
          <w:lang w:val="ro-RO"/>
        </w:rPr>
        <w:t>Preşedinte FSLI, Simion Hancescu: 0722.779.716</w:t>
      </w:r>
    </w:p>
    <w:p w14:paraId="0F331825" w14:textId="77777777" w:rsidR="000E32FA" w:rsidRDefault="000E32FA" w:rsidP="000E32FA">
      <w:pPr>
        <w:pStyle w:val="Standard"/>
        <w:jc w:val="both"/>
        <w:rPr>
          <w:rFonts w:ascii="Times New Roman" w:hAnsi="Times New Roman" w:cs="Times New Roman"/>
          <w:b/>
          <w:sz w:val="28"/>
          <w:szCs w:val="28"/>
          <w:lang w:val="ro-RO"/>
        </w:rPr>
      </w:pPr>
      <w:r>
        <w:rPr>
          <w:rFonts w:ascii="Times New Roman" w:hAnsi="Times New Roman" w:cs="Times New Roman"/>
          <w:b/>
          <w:sz w:val="28"/>
          <w:szCs w:val="28"/>
          <w:lang w:val="ro-RO"/>
        </w:rPr>
        <w:t>Secretar general FSLI, Cornelia Popa-Stavri: 0732.723.066</w:t>
      </w:r>
    </w:p>
    <w:p w14:paraId="3631FC8A" w14:textId="77777777" w:rsidR="000E32FA" w:rsidRPr="008E4C2B" w:rsidRDefault="000E32FA" w:rsidP="000E32FA">
      <w:pPr>
        <w:pStyle w:val="Standard"/>
        <w:jc w:val="both"/>
      </w:pPr>
      <w:r>
        <w:rPr>
          <w:rFonts w:ascii="Times New Roman" w:hAnsi="Times New Roman" w:cs="Times New Roman"/>
          <w:b/>
          <w:sz w:val="28"/>
          <w:szCs w:val="28"/>
          <w:lang w:val="ro-RO"/>
        </w:rPr>
        <w:t xml:space="preserve">Prim-vicepreşedinte FSLI, George Purcaru:0744.242.804 </w:t>
      </w:r>
    </w:p>
    <w:p w14:paraId="36B1FD58" w14:textId="77777777" w:rsidR="000E32FA" w:rsidRPr="00CD1671" w:rsidRDefault="000E32FA" w:rsidP="000E32FA"/>
    <w:p w14:paraId="6500C68E" w14:textId="77777777" w:rsidR="00CD1671" w:rsidRDefault="00CD1671" w:rsidP="00CD1671">
      <w:pPr>
        <w:pStyle w:val="Standard"/>
        <w:jc w:val="both"/>
        <w:rPr>
          <w:rFonts w:ascii="Times New Roman" w:hAnsi="Times New Roman" w:cs="Times New Roman"/>
          <w:b/>
          <w:color w:val="000000" w:themeColor="text1"/>
          <w:sz w:val="28"/>
          <w:szCs w:val="28"/>
          <w:lang w:val="ro-RO"/>
        </w:rPr>
      </w:pPr>
    </w:p>
    <w:p w14:paraId="15D9474B" w14:textId="77777777" w:rsidR="000E32FA" w:rsidRPr="00CD1671" w:rsidRDefault="000E32FA"/>
    <w:sectPr w:rsidR="000E32FA" w:rsidRPr="00CD1671" w:rsidSect="00C52A48">
      <w:headerReference w:type="default" r:id="rId8"/>
      <w:footerReference w:type="default" r:id="rId9"/>
      <w:headerReference w:type="first" r:id="rId10"/>
      <w:footerReference w:type="first" r:id="rId11"/>
      <w:pgSz w:w="11907" w:h="16839" w:code="9"/>
      <w:pgMar w:top="864" w:right="1152" w:bottom="864" w:left="1152"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8CC638" w14:textId="77777777" w:rsidR="00E02255" w:rsidRDefault="00E02255" w:rsidP="007A2C35">
      <w:r>
        <w:separator/>
      </w:r>
    </w:p>
  </w:endnote>
  <w:endnote w:type="continuationSeparator" w:id="0">
    <w:p w14:paraId="109AF9EA" w14:textId="77777777" w:rsidR="00E02255" w:rsidRDefault="00E02255" w:rsidP="007A2C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Rom">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4187C8" w14:textId="075759AD" w:rsidR="00C52A48" w:rsidRDefault="00A15FF2">
    <w:pPr>
      <w:pStyle w:val="Footer"/>
      <w:jc w:val="right"/>
    </w:pPr>
    <w:r>
      <w:rPr>
        <w:noProof/>
        <w:color w:val="C00000"/>
        <w:lang w:eastAsia="ro-RO"/>
      </w:rPr>
      <mc:AlternateContent>
        <mc:Choice Requires="wps">
          <w:drawing>
            <wp:anchor distT="4294967295" distB="4294967295" distL="114300" distR="114300" simplePos="0" relativeHeight="251661312" behindDoc="0" locked="0" layoutInCell="1" allowOverlap="1" wp14:anchorId="6B6401A6" wp14:editId="76A027ED">
              <wp:simplePos x="0" y="0"/>
              <wp:positionH relativeFrom="column">
                <wp:posOffset>-140970</wp:posOffset>
              </wp:positionH>
              <wp:positionV relativeFrom="paragraph">
                <wp:posOffset>-65406</wp:posOffset>
              </wp:positionV>
              <wp:extent cx="6248400" cy="0"/>
              <wp:effectExtent l="0" t="0" r="0" b="0"/>
              <wp:wrapNone/>
              <wp:docPr id="4"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E9FA3F1" id="_x0000_t32" coordsize="21600,21600" o:spt="32" o:oned="t" path="m,l21600,21600e" filled="f">
              <v:path arrowok="t" fillok="f" o:connecttype="none"/>
              <o:lock v:ext="edit" shapetype="t"/>
            </v:shapetype>
            <v:shape id="AutoShape 11" o:spid="_x0000_s1026" type="#_x0000_t32" style="position:absolute;margin-left:-11.1pt;margin-top:-5.15pt;width:492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"/>
          </w:pict>
        </mc:Fallback>
      </mc:AlternateContent>
    </w:r>
    <w:r w:rsidR="00C52A48">
      <w:t xml:space="preserve">FSLI | </w:t>
    </w:r>
    <w:r w:rsidR="007A716E">
      <w:fldChar w:fldCharType="begin"/>
    </w:r>
    <w:r w:rsidR="00EC53C7">
      <w:instrText xml:space="preserve"> PAGE   \* MERGEFORMAT </w:instrText>
    </w:r>
    <w:r w:rsidR="007A716E">
      <w:fldChar w:fldCharType="separate"/>
    </w:r>
    <w:r w:rsidR="00EC0C16">
      <w:rPr>
        <w:noProof/>
      </w:rPr>
      <w:t>3</w:t>
    </w:r>
    <w:r w:rsidR="007A716E">
      <w:rPr>
        <w:noProof/>
      </w:rPr>
      <w:fldChar w:fldCharType="end"/>
    </w:r>
    <w:r w:rsidR="00C52A48">
      <w:t xml:space="preserve"> </w:t>
    </w:r>
  </w:p>
  <w:p w14:paraId="2702BA81" w14:textId="77777777" w:rsidR="008222B5" w:rsidRPr="008222B5" w:rsidRDefault="008222B5" w:rsidP="004F3082">
    <w:pPr>
      <w:pStyle w:val="Footer"/>
      <w:rPr>
        <w: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CFA3EB" w14:textId="77777777" w:rsidR="00770484" w:rsidRPr="00586C69" w:rsidRDefault="00A15FF2" w:rsidP="00770484">
    <w:pPr>
      <w:pStyle w:val="Footer"/>
      <w:tabs>
        <w:tab w:val="clear" w:pos="4680"/>
        <w:tab w:val="center" w:pos="0"/>
      </w:tabs>
      <w:jc w:val="right"/>
      <w:rPr>
        <w:sz w:val="10"/>
      </w:rPr>
    </w:pPr>
    <w:r>
      <w:rPr>
        <w:noProof/>
        <w:sz w:val="10"/>
        <w:lang w:eastAsia="ro-RO"/>
      </w:rPr>
      <mc:AlternateContent>
        <mc:Choice Requires="wps">
          <w:drawing>
            <wp:anchor distT="4294967295" distB="4294967295" distL="114300" distR="114300" simplePos="0" relativeHeight="251660288" behindDoc="0" locked="0" layoutInCell="1" allowOverlap="1" wp14:anchorId="3264AAC4" wp14:editId="5AF7E7EF">
              <wp:simplePos x="0" y="0"/>
              <wp:positionH relativeFrom="column">
                <wp:posOffset>-69215</wp:posOffset>
              </wp:positionH>
              <wp:positionV relativeFrom="paragraph">
                <wp:posOffset>3809</wp:posOffset>
              </wp:positionV>
              <wp:extent cx="6248400" cy="0"/>
              <wp:effectExtent l="0" t="0" r="0" b="0"/>
              <wp:wrapNone/>
              <wp:docPr id="1"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5C4C7F1" id="_x0000_t32" coordsize="21600,21600" o:spt="32" o:oned="t" path="m,l21600,21600e" filled="f">
              <v:path arrowok="t" fillok="f" o:connecttype="none"/>
              <o:lock v:ext="edit" shapetype="t"/>
            </v:shapetype>
            <v:shape id="AutoShape 10" o:spid="_x0000_s1026" type="#_x0000_t32" style="position:absolute;margin-left:-5.45pt;margin-top:.3pt;width:492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"/>
          </w:pict>
        </mc:Fallback>
      </mc:AlternateContent>
    </w:r>
  </w:p>
  <w:tbl>
    <w:tblPr>
      <w:tblW w:w="9861" w:type="dxa"/>
      <w:tblLook w:val="04A0" w:firstRow="1" w:lastRow="0" w:firstColumn="1" w:lastColumn="0" w:noHBand="0" w:noVBand="1"/>
    </w:tblPr>
    <w:tblGrid>
      <w:gridCol w:w="3528"/>
      <w:gridCol w:w="3060"/>
      <w:gridCol w:w="3273"/>
    </w:tblGrid>
    <w:tr w:rsidR="00770484" w:rsidRPr="00524833" w14:paraId="0679CDF5" w14:textId="77777777" w:rsidTr="00BD1252">
      <w:trPr>
        <w:trHeight w:val="1232"/>
      </w:trPr>
      <w:tc>
        <w:tcPr>
          <w:tcW w:w="3528" w:type="dxa"/>
        </w:tcPr>
        <w:p w14:paraId="26D03F38" w14:textId="77777777" w:rsidR="00770484" w:rsidRPr="00101EF0" w:rsidRDefault="00836BCF" w:rsidP="00BD1252">
          <w:pPr>
            <w:pStyle w:val="Footer"/>
            <w:tabs>
              <w:tab w:val="clear" w:pos="4680"/>
            </w:tabs>
            <w:jc w:val="center"/>
            <w:rPr>
              <w:rFonts w:ascii="Arial Narrow" w:hAnsi="Arial Narrow"/>
              <w:i/>
              <w:color w:val="7F7F7F"/>
              <w:sz w:val="16"/>
              <w:szCs w:val="16"/>
            </w:rPr>
          </w:pPr>
          <w:r>
            <w:rPr>
              <w:rFonts w:ascii="Arial Narrow" w:hAnsi="Arial Narrow"/>
              <w:noProof/>
              <w:color w:val="7F7F7F"/>
              <w:sz w:val="16"/>
              <w:szCs w:val="16"/>
              <w:lang w:eastAsia="ro-RO"/>
            </w:rPr>
            <w:drawing>
              <wp:inline distT="0" distB="0" distL="0" distR="0" wp14:anchorId="7389A7A5" wp14:editId="02F14D65">
                <wp:extent cx="466725" cy="419100"/>
                <wp:effectExtent l="19050" t="0" r="9525" b="0"/>
                <wp:docPr id="7" name="Picture 30" descr="CSD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SDR.png"/>
                        <pic:cNvPicPr>
                          <a:picLocks noChangeAspect="1" noChangeArrowheads="1"/>
                        </pic:cNvPicPr>
                      </pic:nvPicPr>
                      <pic:blipFill>
                        <a:blip r:embed="rId1"/>
                        <a:srcRect/>
                        <a:stretch>
                          <a:fillRect/>
                        </a:stretch>
                      </pic:blipFill>
                      <pic:spPr bwMode="auto">
                        <a:xfrm>
                          <a:off x="0" y="0"/>
                          <a:ext cx="466725" cy="419100"/>
                        </a:xfrm>
                        <a:prstGeom prst="rect">
                          <a:avLst/>
                        </a:prstGeom>
                        <a:noFill/>
                        <a:ln w="9525">
                          <a:noFill/>
                          <a:miter lim="800000"/>
                          <a:headEnd/>
                          <a:tailEnd/>
                        </a:ln>
                      </pic:spPr>
                    </pic:pic>
                  </a:graphicData>
                </a:graphic>
              </wp:inline>
            </w:drawing>
          </w:r>
        </w:p>
        <w:p w14:paraId="1E1620CF" w14:textId="77777777" w:rsidR="00770484" w:rsidRPr="00101EF0" w:rsidRDefault="00770484" w:rsidP="00BD1252">
          <w:pPr>
            <w:pStyle w:val="Footer"/>
            <w:tabs>
              <w:tab w:val="clear" w:pos="4680"/>
            </w:tabs>
            <w:jc w:val="center"/>
            <w:rPr>
              <w:rFonts w:ascii="Arial Narrow" w:hAnsi="Arial Narrow"/>
              <w:i/>
              <w:color w:val="7F7F7F"/>
              <w:sz w:val="4"/>
              <w:szCs w:val="16"/>
            </w:rPr>
          </w:pPr>
        </w:p>
        <w:p w14:paraId="51F57A64" w14:textId="77777777" w:rsidR="00770484" w:rsidRDefault="00770484" w:rsidP="00BD1252">
          <w:pPr>
            <w:pStyle w:val="Footer"/>
            <w:tabs>
              <w:tab w:val="clear" w:pos="4680"/>
              <w:tab w:val="clear" w:pos="9360"/>
            </w:tabs>
            <w:ind w:left="90" w:right="72"/>
            <w:jc w:val="center"/>
            <w:rPr>
              <w:rFonts w:ascii="Arial Narrow" w:hAnsi="Arial Narrow"/>
              <w:b/>
              <w:color w:val="7F7F7F"/>
              <w:sz w:val="14"/>
              <w:szCs w:val="16"/>
            </w:rPr>
          </w:pPr>
          <w:r w:rsidRPr="00832A56">
            <w:rPr>
              <w:rFonts w:ascii="Arial Narrow" w:hAnsi="Arial Narrow"/>
              <w:b/>
              <w:color w:val="7F7F7F"/>
              <w:sz w:val="14"/>
              <w:szCs w:val="16"/>
            </w:rPr>
            <w:t>Confederaţia Sindicatelor Democratice din</w:t>
          </w:r>
        </w:p>
        <w:p w14:paraId="51653C52" w14:textId="77777777" w:rsidR="00770484" w:rsidRPr="00832A56" w:rsidRDefault="00770484" w:rsidP="00BD1252">
          <w:pPr>
            <w:pStyle w:val="Footer"/>
            <w:tabs>
              <w:tab w:val="clear" w:pos="4680"/>
              <w:tab w:val="clear" w:pos="9360"/>
            </w:tabs>
            <w:ind w:left="90" w:right="72"/>
            <w:jc w:val="center"/>
            <w:rPr>
              <w:rFonts w:ascii="Arial Narrow" w:hAnsi="Arial Narrow"/>
              <w:b/>
              <w:color w:val="7F7F7F"/>
              <w:sz w:val="14"/>
              <w:szCs w:val="16"/>
            </w:rPr>
          </w:pPr>
          <w:r w:rsidRPr="00832A56">
            <w:rPr>
              <w:rFonts w:ascii="Arial Narrow" w:hAnsi="Arial Narrow"/>
              <w:b/>
              <w:color w:val="7F7F7F"/>
              <w:sz w:val="14"/>
              <w:szCs w:val="16"/>
            </w:rPr>
            <w:t>România</w:t>
          </w:r>
        </w:p>
        <w:p w14:paraId="33C80881" w14:textId="77777777" w:rsidR="00770484" w:rsidRPr="00101EF0" w:rsidRDefault="00770484" w:rsidP="00BD1252">
          <w:pPr>
            <w:pStyle w:val="Footer"/>
            <w:tabs>
              <w:tab w:val="clear" w:pos="4680"/>
              <w:tab w:val="clear" w:pos="9360"/>
            </w:tabs>
            <w:ind w:left="90" w:right="72"/>
            <w:jc w:val="center"/>
            <w:rPr>
              <w:rFonts w:ascii="Arial Narrow" w:hAnsi="Arial Narrow"/>
              <w:b/>
              <w:color w:val="7F7F7F"/>
              <w:sz w:val="16"/>
              <w:szCs w:val="16"/>
            </w:rPr>
          </w:pPr>
          <w:r w:rsidRPr="00832A56">
            <w:rPr>
              <w:rFonts w:ascii="Arial Narrow" w:hAnsi="Arial Narrow"/>
              <w:b/>
              <w:color w:val="7F7F7F"/>
              <w:sz w:val="14"/>
              <w:szCs w:val="16"/>
            </w:rPr>
            <w:t>Romanian Democratic Trade Union Confederation</w:t>
          </w:r>
        </w:p>
      </w:tc>
      <w:tc>
        <w:tcPr>
          <w:tcW w:w="3060" w:type="dxa"/>
        </w:tcPr>
        <w:p w14:paraId="1BFB1A3A" w14:textId="77777777" w:rsidR="00770484" w:rsidRPr="00101EF0" w:rsidRDefault="00836BCF" w:rsidP="00BD1252">
          <w:pPr>
            <w:pStyle w:val="Footer"/>
            <w:jc w:val="center"/>
            <w:rPr>
              <w:rFonts w:ascii="Arial Narrow" w:hAnsi="Arial Narrow"/>
              <w:i/>
              <w:color w:val="7F7F7F"/>
              <w:sz w:val="16"/>
              <w:szCs w:val="16"/>
            </w:rPr>
          </w:pPr>
          <w:r>
            <w:rPr>
              <w:rFonts w:ascii="Arial Narrow" w:hAnsi="Arial Narrow" w:cs="Arial"/>
              <w:b/>
              <w:noProof/>
              <w:color w:val="7F7F7F"/>
              <w:sz w:val="16"/>
              <w:szCs w:val="16"/>
              <w:lang w:eastAsia="ro-RO"/>
            </w:rPr>
            <w:drawing>
              <wp:inline distT="0" distB="0" distL="0" distR="0" wp14:anchorId="7E32D742" wp14:editId="7F78E853">
                <wp:extent cx="428625" cy="419100"/>
                <wp:effectExtent l="19050" t="0" r="9525" b="0"/>
                <wp:docPr id="3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srcRect/>
                        <a:stretch>
                          <a:fillRect/>
                        </a:stretch>
                      </pic:blipFill>
                      <pic:spPr bwMode="auto">
                        <a:xfrm>
                          <a:off x="0" y="0"/>
                          <a:ext cx="428625" cy="419100"/>
                        </a:xfrm>
                        <a:prstGeom prst="rect">
                          <a:avLst/>
                        </a:prstGeom>
                        <a:noFill/>
                        <a:ln w="9525">
                          <a:noFill/>
                          <a:miter lim="800000"/>
                          <a:headEnd/>
                          <a:tailEnd/>
                        </a:ln>
                      </pic:spPr>
                    </pic:pic>
                  </a:graphicData>
                </a:graphic>
              </wp:inline>
            </w:drawing>
          </w:r>
        </w:p>
        <w:p w14:paraId="0B29E2FD" w14:textId="77777777" w:rsidR="00770484" w:rsidRPr="00101EF0" w:rsidRDefault="00770484" w:rsidP="00BD1252">
          <w:pPr>
            <w:pStyle w:val="Footer"/>
            <w:jc w:val="center"/>
            <w:rPr>
              <w:rFonts w:ascii="Arial Narrow" w:hAnsi="Arial Narrow"/>
              <w:i/>
              <w:color w:val="7F7F7F"/>
              <w:sz w:val="4"/>
              <w:szCs w:val="16"/>
            </w:rPr>
          </w:pPr>
        </w:p>
        <w:p w14:paraId="60F5B510" w14:textId="77777777" w:rsidR="00770484" w:rsidRPr="00832A56" w:rsidRDefault="00770484" w:rsidP="00BD1252">
          <w:pPr>
            <w:jc w:val="center"/>
            <w:rPr>
              <w:rFonts w:ascii="Arial Narrow" w:hAnsi="Arial Narrow"/>
              <w:b/>
              <w:color w:val="7F7F7F"/>
              <w:sz w:val="14"/>
              <w:szCs w:val="16"/>
              <w:lang w:val="fr-BE"/>
            </w:rPr>
          </w:pPr>
          <w:r w:rsidRPr="00832A56">
            <w:rPr>
              <w:rFonts w:ascii="Arial Narrow" w:hAnsi="Arial Narrow"/>
              <w:b/>
              <w:color w:val="7F7F7F"/>
              <w:sz w:val="14"/>
              <w:szCs w:val="16"/>
              <w:lang w:val="fr-FR"/>
            </w:rPr>
            <w:t>Internaţionala Educaţiei</w:t>
          </w:r>
          <w:r w:rsidRPr="00832A56">
            <w:rPr>
              <w:rFonts w:ascii="Arial Narrow" w:hAnsi="Arial Narrow"/>
              <w:b/>
              <w:color w:val="7F7F7F"/>
              <w:sz w:val="14"/>
              <w:szCs w:val="16"/>
              <w:lang w:val="fr-BE"/>
            </w:rPr>
            <w:t xml:space="preserve"> </w:t>
          </w:r>
        </w:p>
        <w:p w14:paraId="4D3006A5" w14:textId="77777777" w:rsidR="00770484" w:rsidRPr="00832A56" w:rsidRDefault="00770484" w:rsidP="00BD1252">
          <w:pPr>
            <w:jc w:val="center"/>
            <w:rPr>
              <w:rFonts w:ascii="Arial Narrow" w:hAnsi="Arial Narrow"/>
              <w:b/>
              <w:color w:val="7F7F7F"/>
              <w:sz w:val="14"/>
              <w:szCs w:val="16"/>
              <w:lang w:val="fr-BE"/>
            </w:rPr>
          </w:pPr>
          <w:r w:rsidRPr="00832A56">
            <w:rPr>
              <w:rFonts w:ascii="Arial Narrow" w:hAnsi="Arial Narrow"/>
              <w:b/>
              <w:color w:val="7F7F7F"/>
              <w:sz w:val="14"/>
              <w:szCs w:val="16"/>
              <w:lang w:val="fr-BE"/>
            </w:rPr>
            <w:t>Education International</w:t>
          </w:r>
        </w:p>
        <w:p w14:paraId="467BCDFE" w14:textId="77777777" w:rsidR="00770484" w:rsidRPr="00101EF0" w:rsidRDefault="00770484" w:rsidP="00BD1252">
          <w:pPr>
            <w:jc w:val="center"/>
            <w:rPr>
              <w:rFonts w:ascii="Arial Narrow" w:hAnsi="Arial Narrow"/>
              <w:b/>
              <w:color w:val="7F7F7F"/>
              <w:sz w:val="16"/>
              <w:szCs w:val="16"/>
              <w:lang w:val="fr-FR"/>
            </w:rPr>
          </w:pPr>
          <w:r w:rsidRPr="00832A56">
            <w:rPr>
              <w:rFonts w:ascii="Arial Narrow" w:hAnsi="Arial Narrow"/>
              <w:b/>
              <w:color w:val="7F7F7F"/>
              <w:sz w:val="14"/>
              <w:szCs w:val="16"/>
              <w:lang w:val="fr-FR"/>
            </w:rPr>
            <w:t>Internationale de l'Education</w:t>
          </w:r>
        </w:p>
      </w:tc>
      <w:tc>
        <w:tcPr>
          <w:tcW w:w="3273" w:type="dxa"/>
        </w:tcPr>
        <w:p w14:paraId="169A7240" w14:textId="77777777" w:rsidR="00770484" w:rsidRPr="00101EF0" w:rsidRDefault="00836BCF" w:rsidP="00BD1252">
          <w:pPr>
            <w:pStyle w:val="Footer"/>
            <w:jc w:val="center"/>
            <w:rPr>
              <w:rFonts w:ascii="Arial Narrow" w:hAnsi="Arial Narrow"/>
              <w:i/>
              <w:color w:val="7F7F7F"/>
              <w:sz w:val="16"/>
              <w:szCs w:val="16"/>
            </w:rPr>
          </w:pPr>
          <w:r>
            <w:rPr>
              <w:rFonts w:ascii="Arial Narrow" w:hAnsi="Arial Narrow" w:cs="Arial"/>
              <w:noProof/>
              <w:color w:val="7F7F7F"/>
              <w:sz w:val="16"/>
              <w:szCs w:val="16"/>
              <w:lang w:eastAsia="ro-RO"/>
            </w:rPr>
            <w:drawing>
              <wp:inline distT="0" distB="0" distL="0" distR="0" wp14:anchorId="5C75B7E7" wp14:editId="2B1D0D95">
                <wp:extent cx="409575" cy="419100"/>
                <wp:effectExtent l="19050" t="0" r="9525" b="0"/>
                <wp:docPr id="6" name="Picture 1" descr="etuce_150dpi_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uce_150dpi_word"/>
                        <pic:cNvPicPr>
                          <a:picLocks noChangeAspect="1" noChangeArrowheads="1"/>
                        </pic:cNvPicPr>
                      </pic:nvPicPr>
                      <pic:blipFill>
                        <a:blip r:embed="rId3"/>
                        <a:srcRect/>
                        <a:stretch>
                          <a:fillRect/>
                        </a:stretch>
                      </pic:blipFill>
                      <pic:spPr bwMode="auto">
                        <a:xfrm>
                          <a:off x="0" y="0"/>
                          <a:ext cx="409575" cy="419100"/>
                        </a:xfrm>
                        <a:prstGeom prst="rect">
                          <a:avLst/>
                        </a:prstGeom>
                        <a:noFill/>
                        <a:ln w="9525">
                          <a:noFill/>
                          <a:miter lim="800000"/>
                          <a:headEnd/>
                          <a:tailEnd/>
                        </a:ln>
                      </pic:spPr>
                    </pic:pic>
                  </a:graphicData>
                </a:graphic>
              </wp:inline>
            </w:drawing>
          </w:r>
        </w:p>
        <w:p w14:paraId="3E1DC715" w14:textId="77777777" w:rsidR="00770484" w:rsidRPr="00101EF0" w:rsidRDefault="00770484" w:rsidP="00BD1252">
          <w:pPr>
            <w:pStyle w:val="Footer"/>
            <w:jc w:val="center"/>
            <w:rPr>
              <w:rFonts w:ascii="Arial Narrow" w:hAnsi="Arial Narrow"/>
              <w:i/>
              <w:color w:val="7F7F7F"/>
              <w:sz w:val="4"/>
              <w:szCs w:val="16"/>
            </w:rPr>
          </w:pPr>
        </w:p>
        <w:p w14:paraId="176B558F" w14:textId="77777777" w:rsidR="00770484" w:rsidRPr="00832A56" w:rsidRDefault="00770484" w:rsidP="00BD1252">
          <w:pPr>
            <w:pStyle w:val="Footer"/>
            <w:jc w:val="center"/>
            <w:rPr>
              <w:rFonts w:ascii="Arial Narrow" w:hAnsi="Arial Narrow"/>
              <w:b/>
              <w:color w:val="7F7F7F"/>
              <w:sz w:val="14"/>
              <w:szCs w:val="16"/>
            </w:rPr>
          </w:pPr>
          <w:r w:rsidRPr="00832A56">
            <w:rPr>
              <w:rFonts w:ascii="Arial Narrow" w:hAnsi="Arial Narrow"/>
              <w:b/>
              <w:color w:val="7F7F7F"/>
              <w:sz w:val="14"/>
              <w:szCs w:val="16"/>
            </w:rPr>
            <w:t>Comitetul Sindical European pentru Educaţie</w:t>
          </w:r>
        </w:p>
        <w:p w14:paraId="0BBE1C21" w14:textId="77777777" w:rsidR="00770484" w:rsidRPr="00832A56" w:rsidRDefault="00770484" w:rsidP="00BD1252">
          <w:pPr>
            <w:pStyle w:val="Footer"/>
            <w:jc w:val="center"/>
            <w:rPr>
              <w:rFonts w:ascii="Arial Narrow" w:hAnsi="Arial Narrow"/>
              <w:b/>
              <w:color w:val="7F7F7F"/>
              <w:sz w:val="14"/>
              <w:szCs w:val="16"/>
            </w:rPr>
          </w:pPr>
          <w:r w:rsidRPr="00832A56">
            <w:rPr>
              <w:rFonts w:ascii="Arial Narrow" w:hAnsi="Arial Narrow"/>
              <w:b/>
              <w:color w:val="7F7F7F"/>
              <w:sz w:val="14"/>
              <w:szCs w:val="16"/>
            </w:rPr>
            <w:t>European Trade Union Comittee for Education</w:t>
          </w:r>
        </w:p>
        <w:p w14:paraId="1749D4EA" w14:textId="77777777" w:rsidR="00770484" w:rsidRPr="004F3082" w:rsidRDefault="00770484" w:rsidP="00BD1252">
          <w:pPr>
            <w:pStyle w:val="Footer"/>
            <w:jc w:val="center"/>
            <w:rPr>
              <w:rFonts w:ascii="Arial Narrow" w:hAnsi="Arial Narrow"/>
              <w:b/>
              <w:bCs/>
              <w:color w:val="7F7F7F"/>
              <w:sz w:val="16"/>
              <w:szCs w:val="16"/>
            </w:rPr>
          </w:pPr>
          <w:r w:rsidRPr="00832A56">
            <w:rPr>
              <w:rFonts w:ascii="Arial Narrow" w:hAnsi="Arial Narrow"/>
              <w:b/>
              <w:bCs/>
              <w:color w:val="7F7F7F"/>
              <w:sz w:val="14"/>
              <w:szCs w:val="16"/>
            </w:rPr>
            <w:t>Comité Syndical Européen de l'Education</w:t>
          </w:r>
        </w:p>
      </w:tc>
    </w:tr>
  </w:tbl>
  <w:p w14:paraId="09DEE548" w14:textId="77777777" w:rsidR="00770484" w:rsidRDefault="007704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ABD799" w14:textId="77777777" w:rsidR="00E02255" w:rsidRDefault="00E02255" w:rsidP="007A2C35">
      <w:r>
        <w:separator/>
      </w:r>
    </w:p>
  </w:footnote>
  <w:footnote w:type="continuationSeparator" w:id="0">
    <w:p w14:paraId="74530628" w14:textId="77777777" w:rsidR="00E02255" w:rsidRDefault="00E02255" w:rsidP="007A2C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A36A09" w14:textId="77777777" w:rsidR="007A2C35" w:rsidRPr="00647F3B" w:rsidRDefault="00A15FF2" w:rsidP="00F9523A">
    <w:pPr>
      <w:pStyle w:val="Title"/>
      <w:ind w:left="1080"/>
      <w:rPr>
        <w:rFonts w:ascii="Calibri" w:hAnsi="Calibri" w:cs="Calibri"/>
        <w:sz w:val="28"/>
        <w:szCs w:val="28"/>
        <w:lang w:val="fr-FR"/>
      </w:rPr>
    </w:pPr>
    <w:r>
      <w:rPr>
        <w:rFonts w:ascii="Calibri" w:hAnsi="Calibri" w:cs="Calibri"/>
        <w:noProof/>
        <w:sz w:val="28"/>
        <w:szCs w:val="28"/>
        <w:lang w:eastAsia="ro-RO"/>
      </w:rPr>
      <mc:AlternateContent>
        <mc:Choice Requires="wps">
          <w:drawing>
            <wp:anchor distT="0" distB="0" distL="114300" distR="114300" simplePos="0" relativeHeight="251664384" behindDoc="0" locked="0" layoutInCell="1" allowOverlap="1" wp14:anchorId="3AC849DF" wp14:editId="30C6B3F9">
              <wp:simplePos x="0" y="0"/>
              <wp:positionH relativeFrom="column">
                <wp:posOffset>40005</wp:posOffset>
              </wp:positionH>
              <wp:positionV relativeFrom="paragraph">
                <wp:posOffset>-114300</wp:posOffset>
              </wp:positionV>
              <wp:extent cx="793115" cy="681990"/>
              <wp:effectExtent l="0" t="0" r="0" b="0"/>
              <wp:wrapNone/>
              <wp:docPr id="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3115" cy="681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9EDFDA" w14:textId="77777777" w:rsidR="00647F3B" w:rsidRDefault="00836BCF" w:rsidP="00647F3B">
                          <w:r>
                            <w:rPr>
                              <w:rFonts w:ascii="Calibri" w:hAnsi="Calibri" w:cs="Calibri"/>
                              <w:noProof/>
                              <w:color w:val="002060"/>
                              <w:sz w:val="28"/>
                              <w:szCs w:val="28"/>
                              <w:lang w:val="ro-RO" w:eastAsia="ro-RO"/>
                            </w:rPr>
                            <w:drawing>
                              <wp:inline distT="0" distB="0" distL="0" distR="0" wp14:anchorId="3CB3147D" wp14:editId="3D25C7CB">
                                <wp:extent cx="590550" cy="590550"/>
                                <wp:effectExtent l="19050" t="0" r="0" b="0"/>
                                <wp:docPr id="21" name="Picture 21" descr="C:\Users\Andra\Desktop\LOGO FSLI _ ALB NEGR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Andra\Desktop\LOGO FSLI _ ALB NEGRU.png"/>
                                        <pic:cNvPicPr>
                                          <a:picLocks noChangeAspect="1" noChangeArrowheads="1"/>
                                        </pic:cNvPicPr>
                                      </pic:nvPicPr>
                                      <pic:blipFill>
                                        <a:blip r:embed="rId1"/>
                                        <a:srcRect/>
                                        <a:stretch>
                                          <a:fillRect/>
                                        </a:stretch>
                                      </pic:blipFill>
                                      <pic:spPr bwMode="auto">
                                        <a:xfrm>
                                          <a:off x="0" y="0"/>
                                          <a:ext cx="590550" cy="59055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AC849DF" id="_x0000_t202" coordsize="21600,21600" o:spt="202" path="m,l,21600r21600,l21600,xe">
              <v:stroke joinstyle="miter"/>
              <v:path gradientshapeok="t" o:connecttype="rect"/>
            </v:shapetype>
            <v:shape id="Text Box 15" o:spid="_x0000_s1026" type="#_x0000_t202" style="position:absolute;left:0;text-align:left;margin-left:3.15pt;margin-top:-9pt;width:62.45pt;height:53.7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" stroked="f">
              <v:textbox style="mso-fit-shape-to-text:t">
                <w:txbxContent>
                  <w:p w14:paraId="149EDFDA" w14:textId="77777777" w:rsidR="00647F3B" w:rsidRDefault="00836BCF" w:rsidP="00647F3B">
                    <w:r>
                      <w:rPr>
                        <w:rFonts w:ascii="Calibri" w:hAnsi="Calibri" w:cs="Calibri"/>
                        <w:noProof/>
                        <w:color w:val="002060"/>
                        <w:sz w:val="28"/>
                        <w:szCs w:val="28"/>
                        <w:lang w:val="ro-RO" w:eastAsia="ro-RO"/>
                      </w:rPr>
                      <w:drawing>
                        <wp:inline distT="0" distB="0" distL="0" distR="0" wp14:anchorId="3CB3147D" wp14:editId="3D25C7CB">
                          <wp:extent cx="590550" cy="590550"/>
                          <wp:effectExtent l="19050" t="0" r="0" b="0"/>
                          <wp:docPr id="21" name="Picture 21" descr="C:\Users\Andra\Desktop\LOGO FSLI _ ALB NEGR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Andra\Desktop\LOGO FSLI _ ALB NEGRU.png"/>
                                  <pic:cNvPicPr>
                                    <a:picLocks noChangeAspect="1" noChangeArrowheads="1"/>
                                  </pic:cNvPicPr>
                                </pic:nvPicPr>
                                <pic:blipFill>
                                  <a:blip r:embed="rId1"/>
                                  <a:srcRect/>
                                  <a:stretch>
                                    <a:fillRect/>
                                  </a:stretch>
                                </pic:blipFill>
                                <pic:spPr bwMode="auto">
                                  <a:xfrm>
                                    <a:off x="0" y="0"/>
                                    <a:ext cx="590550" cy="590550"/>
                                  </a:xfrm>
                                  <a:prstGeom prst="rect">
                                    <a:avLst/>
                                  </a:prstGeom>
                                  <a:noFill/>
                                  <a:ln w="9525">
                                    <a:noFill/>
                                    <a:miter lim="800000"/>
                                    <a:headEnd/>
                                    <a:tailEnd/>
                                  </a:ln>
                                </pic:spPr>
                              </pic:pic>
                            </a:graphicData>
                          </a:graphic>
                        </wp:inline>
                      </w:drawing>
                    </w:r>
                  </w:p>
                </w:txbxContent>
              </v:textbox>
            </v:shape>
          </w:pict>
        </mc:Fallback>
      </mc:AlternateContent>
    </w:r>
    <w:r w:rsidR="007A2C35" w:rsidRPr="00647F3B">
      <w:rPr>
        <w:rFonts w:ascii="Calibri" w:hAnsi="Calibri" w:cs="Calibri"/>
        <w:sz w:val="28"/>
        <w:szCs w:val="28"/>
        <w:lang w:val="fr-FR"/>
      </w:rPr>
      <w:t>FEDERA</w:t>
    </w:r>
    <w:r w:rsidR="007A2C35" w:rsidRPr="00647F3B">
      <w:rPr>
        <w:rFonts w:ascii="Calibri" w:hAnsi="Calibri" w:cs="Calibri"/>
        <w:sz w:val="28"/>
        <w:szCs w:val="28"/>
      </w:rPr>
      <w:t>Ţ</w:t>
    </w:r>
    <w:r w:rsidR="007A2C35" w:rsidRPr="00647F3B">
      <w:rPr>
        <w:rFonts w:ascii="Calibri" w:hAnsi="Calibri" w:cs="Calibri"/>
        <w:sz w:val="28"/>
        <w:szCs w:val="28"/>
        <w:lang w:val="fr-FR"/>
      </w:rPr>
      <w:t>IA SINDICATELOR LIBERE DIN ÎNVĂŢĂMÂNT</w:t>
    </w:r>
  </w:p>
  <w:p w14:paraId="1627A6E0" w14:textId="77777777" w:rsidR="00F9523A" w:rsidRPr="00F9523A" w:rsidRDefault="00F9523A" w:rsidP="00F9523A">
    <w:pPr>
      <w:ind w:left="1080"/>
      <w:jc w:val="center"/>
      <w:rPr>
        <w:rFonts w:ascii="Calibri" w:hAnsi="Calibri" w:cs="Calibri"/>
        <w:b/>
        <w:sz w:val="16"/>
        <w:szCs w:val="16"/>
      </w:rPr>
    </w:pPr>
  </w:p>
  <w:p w14:paraId="0A399D6B" w14:textId="77777777" w:rsidR="007A2C35" w:rsidRPr="00A939AB" w:rsidRDefault="007A2C35" w:rsidP="00F9523A">
    <w:pPr>
      <w:ind w:left="1080"/>
      <w:jc w:val="center"/>
      <w:rPr>
        <w:rFonts w:ascii="Calibri" w:hAnsi="Calibri" w:cs="Calibri"/>
        <w:b/>
        <w:sz w:val="24"/>
        <w:szCs w:val="24"/>
      </w:rPr>
    </w:pPr>
    <w:r w:rsidRPr="00A939AB">
      <w:rPr>
        <w:rFonts w:ascii="Calibri" w:hAnsi="Calibri" w:cs="Calibri"/>
        <w:b/>
        <w:sz w:val="24"/>
        <w:szCs w:val="24"/>
      </w:rPr>
      <w:t>R O M Â N I A</w:t>
    </w:r>
  </w:p>
  <w:p w14:paraId="5F58D4A1" w14:textId="77777777" w:rsidR="008222B5" w:rsidRPr="00817A3F" w:rsidRDefault="008222B5" w:rsidP="00E67ABB">
    <w:pPr>
      <w:ind w:left="2160"/>
      <w:jc w:val="center"/>
      <w:rPr>
        <w:rFonts w:ascii="Calibri" w:hAnsi="Calibri" w:cs="Calibri"/>
        <w:b/>
        <w:sz w:val="10"/>
        <w:szCs w:val="16"/>
      </w:rPr>
    </w:pPr>
  </w:p>
  <w:p w14:paraId="6DE21E9E" w14:textId="77777777" w:rsidR="007A2C35" w:rsidRDefault="00A15FF2">
    <w:pPr>
      <w:pStyle w:val="Header"/>
    </w:pPr>
    <w:r>
      <w:rPr>
        <w:noProof/>
        <w:color w:val="C00000"/>
        <w:lang w:eastAsia="ro-RO"/>
      </w:rPr>
      <mc:AlternateContent>
        <mc:Choice Requires="wps">
          <w:drawing>
            <wp:anchor distT="4294967295" distB="4294967295" distL="114300" distR="114300" simplePos="0" relativeHeight="251657216" behindDoc="0" locked="0" layoutInCell="1" allowOverlap="1" wp14:anchorId="51F327A1" wp14:editId="784432F6">
              <wp:simplePos x="0" y="0"/>
              <wp:positionH relativeFrom="column">
                <wp:posOffset>-7620</wp:posOffset>
              </wp:positionH>
              <wp:positionV relativeFrom="paragraph">
                <wp:posOffset>61594</wp:posOffset>
              </wp:positionV>
              <wp:extent cx="6248400" cy="0"/>
              <wp:effectExtent l="0" t="0" r="0" b="0"/>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2DF178F" id="_x0000_t32" coordsize="21600,21600" o:spt="32" o:oned="t" path="m,l21600,21600e" filled="f">
              <v:path arrowok="t" fillok="f" o:connecttype="none"/>
              <o:lock v:ext="edit" shapetype="t"/>
            </v:shapetype>
            <v:shape id="AutoShape 5" o:spid="_x0000_s1026" type="#_x0000_t32" style="position:absolute;margin-left:-.6pt;margin-top:4.85pt;width:492pt;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UTVHQIAADs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"/>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E924A7" w14:textId="77777777" w:rsidR="00770484" w:rsidRPr="00647F3B" w:rsidRDefault="00A15FF2" w:rsidP="00770484">
    <w:pPr>
      <w:pStyle w:val="Title"/>
      <w:ind w:left="2160"/>
      <w:rPr>
        <w:rFonts w:ascii="Calibri" w:hAnsi="Calibri" w:cs="Calibri"/>
        <w:sz w:val="28"/>
        <w:szCs w:val="28"/>
        <w:lang w:val="fr-FR"/>
      </w:rPr>
    </w:pPr>
    <w:r>
      <w:rPr>
        <w:rFonts w:ascii="Calibri" w:hAnsi="Calibri" w:cs="Calibri"/>
        <w:noProof/>
        <w:sz w:val="28"/>
        <w:szCs w:val="28"/>
        <w:lang w:eastAsia="ro-RO"/>
      </w:rPr>
      <mc:AlternateContent>
        <mc:Choice Requires="wps">
          <w:drawing>
            <wp:anchor distT="0" distB="0" distL="114300" distR="114300" simplePos="0" relativeHeight="251662336" behindDoc="0" locked="0" layoutInCell="1" allowOverlap="1" wp14:anchorId="79289B37" wp14:editId="25D79161">
              <wp:simplePos x="0" y="0"/>
              <wp:positionH relativeFrom="column">
                <wp:posOffset>49530</wp:posOffset>
              </wp:positionH>
              <wp:positionV relativeFrom="paragraph">
                <wp:posOffset>-57150</wp:posOffset>
              </wp:positionV>
              <wp:extent cx="1581150" cy="1501140"/>
              <wp:effectExtent l="0" t="0" r="0" b="0"/>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1501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03B1FC" w14:textId="77777777" w:rsidR="00371304" w:rsidRDefault="00836BCF">
                          <w:r>
                            <w:rPr>
                              <w:rFonts w:ascii="Calibri" w:hAnsi="Calibri" w:cs="Calibri"/>
                              <w:noProof/>
                              <w:color w:val="002060"/>
                              <w:sz w:val="28"/>
                              <w:szCs w:val="28"/>
                              <w:lang w:val="ro-RO" w:eastAsia="ro-RO"/>
                            </w:rPr>
                            <w:drawing>
                              <wp:inline distT="0" distB="0" distL="0" distR="0" wp14:anchorId="6D6E7C0D" wp14:editId="4299FF99">
                                <wp:extent cx="1381125" cy="1381125"/>
                                <wp:effectExtent l="0" t="0" r="9525" b="0"/>
                                <wp:docPr id="12" name="Picture 12" descr="C:\Users\Andra\Desktop\LOGO FSLI _ ALB NEGR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Andra\Desktop\LOGO FSLI _ ALB NEGRU.png"/>
                                        <pic:cNvPicPr>
                                          <a:picLocks noChangeAspect="1" noChangeArrowheads="1"/>
                                        </pic:cNvPicPr>
                                      </pic:nvPicPr>
                                      <pic:blipFill>
                                        <a:blip r:embed="rId1"/>
                                        <a:srcRect/>
                                        <a:stretch>
                                          <a:fillRect/>
                                        </a:stretch>
                                      </pic:blipFill>
                                      <pic:spPr bwMode="auto">
                                        <a:xfrm>
                                          <a:off x="0" y="0"/>
                                          <a:ext cx="1381125" cy="138112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289B37" id="_x0000_t202" coordsize="21600,21600" o:spt="202" path="m,l,21600r21600,l21600,xe">
              <v:stroke joinstyle="miter"/>
              <v:path gradientshapeok="t" o:connecttype="rect"/>
            </v:shapetype>
            <v:shape id="Text Box 14" o:spid="_x0000_s1027" type="#_x0000_t202" style="position:absolute;left:0;text-align:left;margin-left:3.9pt;margin-top:-4.5pt;width:124.5pt;height:118.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" stroked="f">
              <v:textbox>
                <w:txbxContent>
                  <w:p w14:paraId="1603B1FC" w14:textId="77777777" w:rsidR="00371304" w:rsidRDefault="00836BCF">
                    <w:r>
                      <w:rPr>
                        <w:rFonts w:ascii="Calibri" w:hAnsi="Calibri" w:cs="Calibri"/>
                        <w:noProof/>
                        <w:color w:val="002060"/>
                        <w:sz w:val="28"/>
                        <w:szCs w:val="28"/>
                        <w:lang w:val="ro-RO" w:eastAsia="ro-RO"/>
                      </w:rPr>
                      <w:drawing>
                        <wp:inline distT="0" distB="0" distL="0" distR="0" wp14:anchorId="6D6E7C0D" wp14:editId="4299FF99">
                          <wp:extent cx="1381125" cy="1381125"/>
                          <wp:effectExtent l="0" t="0" r="9525" b="0"/>
                          <wp:docPr id="12" name="Picture 12" descr="C:\Users\Andra\Desktop\LOGO FSLI _ ALB NEGR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Andra\Desktop\LOGO FSLI _ ALB NEGRU.png"/>
                                  <pic:cNvPicPr>
                                    <a:picLocks noChangeAspect="1" noChangeArrowheads="1"/>
                                  </pic:cNvPicPr>
                                </pic:nvPicPr>
                                <pic:blipFill>
                                  <a:blip r:embed="rId1"/>
                                  <a:srcRect/>
                                  <a:stretch>
                                    <a:fillRect/>
                                  </a:stretch>
                                </pic:blipFill>
                                <pic:spPr bwMode="auto">
                                  <a:xfrm>
                                    <a:off x="0" y="0"/>
                                    <a:ext cx="1381125" cy="1381125"/>
                                  </a:xfrm>
                                  <a:prstGeom prst="rect">
                                    <a:avLst/>
                                  </a:prstGeom>
                                  <a:noFill/>
                                  <a:ln w="9525">
                                    <a:noFill/>
                                    <a:miter lim="800000"/>
                                    <a:headEnd/>
                                    <a:tailEnd/>
                                  </a:ln>
                                </pic:spPr>
                              </pic:pic>
                            </a:graphicData>
                          </a:graphic>
                        </wp:inline>
                      </w:drawing>
                    </w:r>
                  </w:p>
                </w:txbxContent>
              </v:textbox>
            </v:shape>
          </w:pict>
        </mc:Fallback>
      </mc:AlternateContent>
    </w:r>
    <w:r w:rsidR="00770484" w:rsidRPr="00647F3B">
      <w:rPr>
        <w:rFonts w:ascii="Calibri" w:hAnsi="Calibri" w:cs="Calibri"/>
        <w:sz w:val="28"/>
        <w:szCs w:val="28"/>
        <w:lang w:val="fr-FR"/>
      </w:rPr>
      <w:t>FEDERA</w:t>
    </w:r>
    <w:r w:rsidR="00770484" w:rsidRPr="00647F3B">
      <w:rPr>
        <w:rFonts w:ascii="Calibri" w:hAnsi="Calibri" w:cs="Calibri"/>
        <w:sz w:val="28"/>
        <w:szCs w:val="28"/>
      </w:rPr>
      <w:t>Ţ</w:t>
    </w:r>
    <w:r w:rsidR="00770484" w:rsidRPr="00647F3B">
      <w:rPr>
        <w:rFonts w:ascii="Calibri" w:hAnsi="Calibri" w:cs="Calibri"/>
        <w:sz w:val="28"/>
        <w:szCs w:val="28"/>
        <w:lang w:val="fr-FR"/>
      </w:rPr>
      <w:t>IA SINDICATELOR LIBERE DIN ÎNVĂŢĂMÂNT</w:t>
    </w:r>
  </w:p>
  <w:p w14:paraId="592FF0AF" w14:textId="77777777" w:rsidR="00770484" w:rsidRPr="00647F3B" w:rsidRDefault="00770484" w:rsidP="00770484">
    <w:pPr>
      <w:ind w:left="2160"/>
      <w:jc w:val="center"/>
      <w:rPr>
        <w:rFonts w:ascii="Calibri" w:hAnsi="Calibri" w:cs="Calibri"/>
        <w:sz w:val="24"/>
        <w:szCs w:val="24"/>
        <w:lang w:val="fr-FR"/>
      </w:rPr>
    </w:pPr>
    <w:r w:rsidRPr="00647F3B">
      <w:rPr>
        <w:rFonts w:ascii="Calibri" w:hAnsi="Calibri" w:cs="Calibri"/>
        <w:sz w:val="24"/>
        <w:szCs w:val="24"/>
        <w:lang w:val="fr-FR"/>
      </w:rPr>
      <w:t>FEDERATION DES SYNDICATS LIBRES DE L’ENSEIGNEMENT</w:t>
    </w:r>
  </w:p>
  <w:p w14:paraId="1F31577F" w14:textId="77777777" w:rsidR="00770484" w:rsidRPr="00647F3B" w:rsidRDefault="00770484" w:rsidP="00770484">
    <w:pPr>
      <w:ind w:left="2160"/>
      <w:jc w:val="center"/>
      <w:rPr>
        <w:rFonts w:ascii="Calibri" w:hAnsi="Calibri" w:cs="Calibri"/>
        <w:sz w:val="24"/>
        <w:szCs w:val="24"/>
      </w:rPr>
    </w:pPr>
    <w:r w:rsidRPr="00647F3B">
      <w:rPr>
        <w:rFonts w:ascii="Calibri" w:hAnsi="Calibri" w:cs="Calibri"/>
        <w:sz w:val="24"/>
        <w:szCs w:val="24"/>
      </w:rPr>
      <w:t>FREE TRADE UNION FEDERATION IN EDUCATION</w:t>
    </w:r>
  </w:p>
  <w:p w14:paraId="42F66885" w14:textId="77777777" w:rsidR="00770484" w:rsidRPr="00647F3B" w:rsidRDefault="00770484" w:rsidP="00770484">
    <w:pPr>
      <w:ind w:left="2160"/>
      <w:jc w:val="center"/>
      <w:rPr>
        <w:rFonts w:ascii="Calibri" w:hAnsi="Calibri" w:cs="Calibri"/>
        <w:b/>
        <w:sz w:val="24"/>
        <w:szCs w:val="24"/>
      </w:rPr>
    </w:pPr>
    <w:r w:rsidRPr="00647F3B">
      <w:rPr>
        <w:rFonts w:ascii="Calibri" w:hAnsi="Calibri" w:cs="Calibri"/>
        <w:b/>
        <w:sz w:val="24"/>
        <w:szCs w:val="24"/>
      </w:rPr>
      <w:t>R O M Â N I A</w:t>
    </w:r>
  </w:p>
  <w:p w14:paraId="021497CD" w14:textId="77777777" w:rsidR="00770484" w:rsidRPr="00647F3B" w:rsidRDefault="00770484" w:rsidP="00770484">
    <w:pPr>
      <w:ind w:left="2160"/>
      <w:jc w:val="center"/>
      <w:rPr>
        <w:rFonts w:ascii="Calibri" w:hAnsi="Calibri" w:cs="Calibri"/>
        <w:b/>
        <w:sz w:val="10"/>
        <w:szCs w:val="16"/>
      </w:rPr>
    </w:pPr>
  </w:p>
  <w:p w14:paraId="6B105302" w14:textId="77777777" w:rsidR="00770484" w:rsidRPr="00647F3B" w:rsidRDefault="00770484" w:rsidP="00770484">
    <w:pPr>
      <w:ind w:left="2160"/>
      <w:jc w:val="center"/>
      <w:rPr>
        <w:rFonts w:ascii="Calibri" w:hAnsi="Calibri" w:cs="Calibri"/>
        <w:sz w:val="24"/>
        <w:szCs w:val="24"/>
        <w:lang w:val="it-IT"/>
      </w:rPr>
    </w:pPr>
    <w:r w:rsidRPr="00647F3B">
      <w:rPr>
        <w:rFonts w:ascii="Calibri" w:hAnsi="Calibri" w:cs="Calibri"/>
        <w:sz w:val="24"/>
        <w:szCs w:val="24"/>
        <w:lang w:val="it-IT"/>
      </w:rPr>
      <w:t>BUCUREŞTI, Bd. Regina Elisabeta, nr. 32, sect. 5, cod 050017</w:t>
    </w:r>
  </w:p>
  <w:p w14:paraId="6C4D7521" w14:textId="77777777" w:rsidR="00770484" w:rsidRPr="00647F3B" w:rsidRDefault="00770484" w:rsidP="00770484">
    <w:pPr>
      <w:ind w:left="2160"/>
      <w:jc w:val="center"/>
      <w:rPr>
        <w:rFonts w:ascii="Calibri" w:hAnsi="Calibri" w:cs="Calibri"/>
        <w:sz w:val="24"/>
        <w:szCs w:val="24"/>
        <w:lang w:val="it-IT"/>
      </w:rPr>
    </w:pPr>
    <w:r w:rsidRPr="00647F3B">
      <w:rPr>
        <w:rFonts w:ascii="Calibri" w:hAnsi="Calibri" w:cs="Calibri"/>
        <w:sz w:val="24"/>
        <w:szCs w:val="24"/>
        <w:lang w:val="it-IT"/>
      </w:rPr>
      <w:t>Tel. (+4)021.315.16.95, 021.315.78.70, Fax. (+4)021.312.58.37</w:t>
    </w:r>
  </w:p>
  <w:p w14:paraId="72935810" w14:textId="77777777" w:rsidR="00770484" w:rsidRPr="00A939AB" w:rsidRDefault="00770484" w:rsidP="00770484">
    <w:pPr>
      <w:ind w:left="2160"/>
      <w:jc w:val="center"/>
      <w:rPr>
        <w:rFonts w:ascii="Calibri" w:hAnsi="Calibri" w:cs="Calibri"/>
        <w:b/>
        <w:sz w:val="24"/>
        <w:szCs w:val="24"/>
        <w:lang w:val="it-IT"/>
      </w:rPr>
    </w:pPr>
    <w:r w:rsidRPr="00647F3B">
      <w:rPr>
        <w:rFonts w:ascii="Calibri" w:hAnsi="Calibri" w:cs="Calibri"/>
        <w:b/>
        <w:sz w:val="24"/>
        <w:szCs w:val="24"/>
        <w:lang w:val="it-IT"/>
      </w:rPr>
      <w:t xml:space="preserve">www.fsli.ro               </w:t>
    </w:r>
    <w:hyperlink r:id="rId2" w:history="1">
      <w:r w:rsidRPr="00647F3B">
        <w:rPr>
          <w:rStyle w:val="Hyperlink"/>
          <w:rFonts w:ascii="Calibri" w:hAnsi="Calibri" w:cs="Calibri"/>
          <w:b/>
          <w:color w:val="auto"/>
          <w:sz w:val="24"/>
          <w:szCs w:val="24"/>
          <w:u w:val="none"/>
        </w:rPr>
        <w:t>fsli@fsli.ro</w:t>
      </w:r>
    </w:hyperlink>
  </w:p>
  <w:p w14:paraId="19A65F5E" w14:textId="77777777" w:rsidR="00770484" w:rsidRDefault="00A15FF2" w:rsidP="00770484">
    <w:pPr>
      <w:pStyle w:val="Header"/>
    </w:pPr>
    <w:r>
      <w:rPr>
        <w:noProof/>
        <w:color w:val="C00000"/>
        <w:lang w:eastAsia="ro-RO"/>
      </w:rPr>
      <mc:AlternateContent>
        <mc:Choice Requires="wps">
          <w:drawing>
            <wp:anchor distT="4294967295" distB="4294967295" distL="114300" distR="114300" simplePos="0" relativeHeight="251663360" behindDoc="0" locked="0" layoutInCell="1" allowOverlap="1" wp14:anchorId="59F10E94" wp14:editId="0FC92387">
              <wp:simplePos x="0" y="0"/>
              <wp:positionH relativeFrom="column">
                <wp:posOffset>-7620</wp:posOffset>
              </wp:positionH>
              <wp:positionV relativeFrom="paragraph">
                <wp:posOffset>61594</wp:posOffset>
              </wp:positionV>
              <wp:extent cx="6248400" cy="0"/>
              <wp:effectExtent l="0" t="0" r="0" b="0"/>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863A252" id="_x0000_t32" coordsize="21600,21600" o:spt="32" o:oned="t" path="m,l21600,21600e" filled="f">
              <v:path arrowok="t" fillok="f" o:connecttype="none"/>
              <o:lock v:ext="edit" shapetype="t"/>
            </v:shapetype>
            <v:shape id="AutoShape 8" o:spid="_x0000_s1026" type="#_x0000_t32" style="position:absolute;margin-left:-.6pt;margin-top:4.85pt;width:492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172874"/>
    <w:multiLevelType w:val="hybridMultilevel"/>
    <w:tmpl w:val="3884880A"/>
    <w:lvl w:ilvl="0" w:tplc="45AC56CC">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FA1F92"/>
    <w:multiLevelType w:val="hybridMultilevel"/>
    <w:tmpl w:val="B0F4F1A4"/>
    <w:lvl w:ilvl="0" w:tplc="84FE6C78">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144B476E"/>
    <w:multiLevelType w:val="hybridMultilevel"/>
    <w:tmpl w:val="4774C2F2"/>
    <w:lvl w:ilvl="0" w:tplc="6C067FAC">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 w15:restartNumberingAfterBreak="0">
    <w:nsid w:val="2E8B4347"/>
    <w:multiLevelType w:val="hybridMultilevel"/>
    <w:tmpl w:val="45F8A4E8"/>
    <w:lvl w:ilvl="0" w:tplc="443AC550">
      <w:start w:val="1"/>
      <w:numFmt w:val="upperRoman"/>
      <w:lvlText w:val="%1."/>
      <w:lvlJc w:val="left"/>
      <w:pPr>
        <w:ind w:left="1440" w:hanging="72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4" w15:restartNumberingAfterBreak="0">
    <w:nsid w:val="4FE967C5"/>
    <w:multiLevelType w:val="hybridMultilevel"/>
    <w:tmpl w:val="25ACAF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440ADE"/>
    <w:multiLevelType w:val="hybridMultilevel"/>
    <w:tmpl w:val="0BF64F6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E912526"/>
    <w:multiLevelType w:val="hybridMultilevel"/>
    <w:tmpl w:val="E0BE72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27A3D44"/>
    <w:multiLevelType w:val="hybridMultilevel"/>
    <w:tmpl w:val="D0B0B08C"/>
    <w:lvl w:ilvl="0" w:tplc="C9A66C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B012AC0"/>
    <w:multiLevelType w:val="hybridMultilevel"/>
    <w:tmpl w:val="DC740F6C"/>
    <w:lvl w:ilvl="0" w:tplc="E202FA88">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6"/>
  </w:num>
  <w:num w:numId="6">
    <w:abstractNumId w:val="7"/>
  </w:num>
  <w:num w:numId="7">
    <w:abstractNumId w:val="8"/>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3BF4"/>
    <w:rsid w:val="00000890"/>
    <w:rsid w:val="00001F65"/>
    <w:rsid w:val="00002085"/>
    <w:rsid w:val="00013BF4"/>
    <w:rsid w:val="0001451A"/>
    <w:rsid w:val="00015084"/>
    <w:rsid w:val="000168D6"/>
    <w:rsid w:val="00017B47"/>
    <w:rsid w:val="000275B0"/>
    <w:rsid w:val="000435AC"/>
    <w:rsid w:val="000468FD"/>
    <w:rsid w:val="000562EE"/>
    <w:rsid w:val="0006203F"/>
    <w:rsid w:val="00063E56"/>
    <w:rsid w:val="00067603"/>
    <w:rsid w:val="0007026C"/>
    <w:rsid w:val="00071965"/>
    <w:rsid w:val="00071BCD"/>
    <w:rsid w:val="000819D0"/>
    <w:rsid w:val="000843B3"/>
    <w:rsid w:val="000C76A8"/>
    <w:rsid w:val="000D15AB"/>
    <w:rsid w:val="000D2086"/>
    <w:rsid w:val="000D2B93"/>
    <w:rsid w:val="000D63E4"/>
    <w:rsid w:val="000E181C"/>
    <w:rsid w:val="000E21CD"/>
    <w:rsid w:val="000E32FA"/>
    <w:rsid w:val="000F3067"/>
    <w:rsid w:val="000F4044"/>
    <w:rsid w:val="00100A36"/>
    <w:rsid w:val="00101EF0"/>
    <w:rsid w:val="00105B31"/>
    <w:rsid w:val="00112331"/>
    <w:rsid w:val="001171D6"/>
    <w:rsid w:val="001208D5"/>
    <w:rsid w:val="00121E6F"/>
    <w:rsid w:val="00130A15"/>
    <w:rsid w:val="00132FDC"/>
    <w:rsid w:val="00133280"/>
    <w:rsid w:val="00136734"/>
    <w:rsid w:val="00144073"/>
    <w:rsid w:val="00144235"/>
    <w:rsid w:val="00153C44"/>
    <w:rsid w:val="00155366"/>
    <w:rsid w:val="001563BB"/>
    <w:rsid w:val="001572CA"/>
    <w:rsid w:val="001640B7"/>
    <w:rsid w:val="001669C9"/>
    <w:rsid w:val="00176D75"/>
    <w:rsid w:val="001801C9"/>
    <w:rsid w:val="00190B10"/>
    <w:rsid w:val="001953EA"/>
    <w:rsid w:val="001A3FE4"/>
    <w:rsid w:val="001B044C"/>
    <w:rsid w:val="001B72C9"/>
    <w:rsid w:val="001C305F"/>
    <w:rsid w:val="001C508C"/>
    <w:rsid w:val="001D175C"/>
    <w:rsid w:val="001D373A"/>
    <w:rsid w:val="001D4D5B"/>
    <w:rsid w:val="001F4A5F"/>
    <w:rsid w:val="001F536D"/>
    <w:rsid w:val="002061E6"/>
    <w:rsid w:val="00212287"/>
    <w:rsid w:val="00225D0A"/>
    <w:rsid w:val="0023672D"/>
    <w:rsid w:val="0024044F"/>
    <w:rsid w:val="00243256"/>
    <w:rsid w:val="00247740"/>
    <w:rsid w:val="002516C2"/>
    <w:rsid w:val="00253D70"/>
    <w:rsid w:val="00267110"/>
    <w:rsid w:val="00270BAE"/>
    <w:rsid w:val="00271C1F"/>
    <w:rsid w:val="00274BA7"/>
    <w:rsid w:val="00277B0B"/>
    <w:rsid w:val="002806F9"/>
    <w:rsid w:val="00281657"/>
    <w:rsid w:val="00281995"/>
    <w:rsid w:val="00284ED0"/>
    <w:rsid w:val="002910D9"/>
    <w:rsid w:val="00291455"/>
    <w:rsid w:val="00294D57"/>
    <w:rsid w:val="002A18CB"/>
    <w:rsid w:val="002A5DD4"/>
    <w:rsid w:val="002B11F8"/>
    <w:rsid w:val="002B2400"/>
    <w:rsid w:val="002B31EE"/>
    <w:rsid w:val="002C04EA"/>
    <w:rsid w:val="002C3787"/>
    <w:rsid w:val="002C3A7D"/>
    <w:rsid w:val="002D06C8"/>
    <w:rsid w:val="002D6991"/>
    <w:rsid w:val="002E423A"/>
    <w:rsid w:val="002E520D"/>
    <w:rsid w:val="002F636D"/>
    <w:rsid w:val="00302412"/>
    <w:rsid w:val="00305816"/>
    <w:rsid w:val="00305897"/>
    <w:rsid w:val="00307EAF"/>
    <w:rsid w:val="003104C9"/>
    <w:rsid w:val="003110F2"/>
    <w:rsid w:val="00316C5B"/>
    <w:rsid w:val="003179E5"/>
    <w:rsid w:val="00317F51"/>
    <w:rsid w:val="003210C9"/>
    <w:rsid w:val="00323BBA"/>
    <w:rsid w:val="0032456D"/>
    <w:rsid w:val="00324908"/>
    <w:rsid w:val="00341206"/>
    <w:rsid w:val="0034165D"/>
    <w:rsid w:val="00342951"/>
    <w:rsid w:val="003429FF"/>
    <w:rsid w:val="0034395C"/>
    <w:rsid w:val="0034679C"/>
    <w:rsid w:val="003513B1"/>
    <w:rsid w:val="00366139"/>
    <w:rsid w:val="0036657A"/>
    <w:rsid w:val="00371304"/>
    <w:rsid w:val="00377A68"/>
    <w:rsid w:val="003801F5"/>
    <w:rsid w:val="00385AC4"/>
    <w:rsid w:val="00393F49"/>
    <w:rsid w:val="00397724"/>
    <w:rsid w:val="003A51D2"/>
    <w:rsid w:val="003A7B1E"/>
    <w:rsid w:val="003B342C"/>
    <w:rsid w:val="003C621C"/>
    <w:rsid w:val="003D3EDF"/>
    <w:rsid w:val="003E65BB"/>
    <w:rsid w:val="003E7155"/>
    <w:rsid w:val="003F0E95"/>
    <w:rsid w:val="0040277A"/>
    <w:rsid w:val="0040396A"/>
    <w:rsid w:val="00416A67"/>
    <w:rsid w:val="004222F7"/>
    <w:rsid w:val="0042794C"/>
    <w:rsid w:val="00430664"/>
    <w:rsid w:val="00430C22"/>
    <w:rsid w:val="00453E09"/>
    <w:rsid w:val="004541F8"/>
    <w:rsid w:val="00454BC3"/>
    <w:rsid w:val="0045687B"/>
    <w:rsid w:val="00461D82"/>
    <w:rsid w:val="00463E01"/>
    <w:rsid w:val="00470436"/>
    <w:rsid w:val="00470625"/>
    <w:rsid w:val="004767EC"/>
    <w:rsid w:val="004817DA"/>
    <w:rsid w:val="004832B8"/>
    <w:rsid w:val="00483717"/>
    <w:rsid w:val="004A49A2"/>
    <w:rsid w:val="004A6E45"/>
    <w:rsid w:val="004B27F8"/>
    <w:rsid w:val="004B448A"/>
    <w:rsid w:val="004B6B88"/>
    <w:rsid w:val="004B73D5"/>
    <w:rsid w:val="004C3F11"/>
    <w:rsid w:val="004D2EB9"/>
    <w:rsid w:val="004E1957"/>
    <w:rsid w:val="004E35C5"/>
    <w:rsid w:val="004E44E4"/>
    <w:rsid w:val="004E5C31"/>
    <w:rsid w:val="004F2ABF"/>
    <w:rsid w:val="004F3082"/>
    <w:rsid w:val="00501384"/>
    <w:rsid w:val="00502E43"/>
    <w:rsid w:val="00515648"/>
    <w:rsid w:val="005162F5"/>
    <w:rsid w:val="00517146"/>
    <w:rsid w:val="00522983"/>
    <w:rsid w:val="00524833"/>
    <w:rsid w:val="00526A81"/>
    <w:rsid w:val="005372D5"/>
    <w:rsid w:val="0054091C"/>
    <w:rsid w:val="00542121"/>
    <w:rsid w:val="00543D6F"/>
    <w:rsid w:val="0054605F"/>
    <w:rsid w:val="00561E7E"/>
    <w:rsid w:val="00562582"/>
    <w:rsid w:val="005633A9"/>
    <w:rsid w:val="00563A53"/>
    <w:rsid w:val="005660C2"/>
    <w:rsid w:val="005771E8"/>
    <w:rsid w:val="00586C69"/>
    <w:rsid w:val="005A042D"/>
    <w:rsid w:val="005A67D0"/>
    <w:rsid w:val="005B1DD1"/>
    <w:rsid w:val="005B2361"/>
    <w:rsid w:val="005B417D"/>
    <w:rsid w:val="005B4963"/>
    <w:rsid w:val="005B69A4"/>
    <w:rsid w:val="005C30B2"/>
    <w:rsid w:val="005C378E"/>
    <w:rsid w:val="005C4050"/>
    <w:rsid w:val="005C6F66"/>
    <w:rsid w:val="005D0BE1"/>
    <w:rsid w:val="005D2BEC"/>
    <w:rsid w:val="005D6211"/>
    <w:rsid w:val="005D7A2B"/>
    <w:rsid w:val="005E7DA8"/>
    <w:rsid w:val="005F5135"/>
    <w:rsid w:val="006021AB"/>
    <w:rsid w:val="00603068"/>
    <w:rsid w:val="00607305"/>
    <w:rsid w:val="00612DE3"/>
    <w:rsid w:val="006150A6"/>
    <w:rsid w:val="0062417F"/>
    <w:rsid w:val="00626460"/>
    <w:rsid w:val="00641690"/>
    <w:rsid w:val="00647F3B"/>
    <w:rsid w:val="006542EB"/>
    <w:rsid w:val="00656391"/>
    <w:rsid w:val="00657911"/>
    <w:rsid w:val="00657A62"/>
    <w:rsid w:val="0067257C"/>
    <w:rsid w:val="00676D25"/>
    <w:rsid w:val="006770C3"/>
    <w:rsid w:val="0068370D"/>
    <w:rsid w:val="00684F53"/>
    <w:rsid w:val="006875D5"/>
    <w:rsid w:val="00691E60"/>
    <w:rsid w:val="006954D3"/>
    <w:rsid w:val="00695DA3"/>
    <w:rsid w:val="006B6B4C"/>
    <w:rsid w:val="006C0CEE"/>
    <w:rsid w:val="006C2FA5"/>
    <w:rsid w:val="006D0D2F"/>
    <w:rsid w:val="006D1370"/>
    <w:rsid w:val="006D1C46"/>
    <w:rsid w:val="006D1F3B"/>
    <w:rsid w:val="006E394E"/>
    <w:rsid w:val="006E7E04"/>
    <w:rsid w:val="006F4B68"/>
    <w:rsid w:val="006F5D1B"/>
    <w:rsid w:val="00705671"/>
    <w:rsid w:val="00710768"/>
    <w:rsid w:val="007110BF"/>
    <w:rsid w:val="00715C06"/>
    <w:rsid w:val="00721BCD"/>
    <w:rsid w:val="0072721F"/>
    <w:rsid w:val="00727E12"/>
    <w:rsid w:val="00737C84"/>
    <w:rsid w:val="00740DFE"/>
    <w:rsid w:val="007452AF"/>
    <w:rsid w:val="00762A07"/>
    <w:rsid w:val="00763201"/>
    <w:rsid w:val="00770484"/>
    <w:rsid w:val="00770D15"/>
    <w:rsid w:val="00772325"/>
    <w:rsid w:val="00774FAF"/>
    <w:rsid w:val="00775BD3"/>
    <w:rsid w:val="00782657"/>
    <w:rsid w:val="00785507"/>
    <w:rsid w:val="00792913"/>
    <w:rsid w:val="00795859"/>
    <w:rsid w:val="007A2C35"/>
    <w:rsid w:val="007A716E"/>
    <w:rsid w:val="007B60DB"/>
    <w:rsid w:val="007C2A3C"/>
    <w:rsid w:val="007C6A60"/>
    <w:rsid w:val="007D6693"/>
    <w:rsid w:val="007E3533"/>
    <w:rsid w:val="007F0CC8"/>
    <w:rsid w:val="007F63D1"/>
    <w:rsid w:val="008137FA"/>
    <w:rsid w:val="008138B3"/>
    <w:rsid w:val="00817A3F"/>
    <w:rsid w:val="008222B5"/>
    <w:rsid w:val="00823609"/>
    <w:rsid w:val="00832A56"/>
    <w:rsid w:val="00836BCF"/>
    <w:rsid w:val="00843492"/>
    <w:rsid w:val="00851019"/>
    <w:rsid w:val="008571DA"/>
    <w:rsid w:val="00860027"/>
    <w:rsid w:val="0086454F"/>
    <w:rsid w:val="00872D53"/>
    <w:rsid w:val="0087773E"/>
    <w:rsid w:val="00880AB7"/>
    <w:rsid w:val="00884D26"/>
    <w:rsid w:val="00887737"/>
    <w:rsid w:val="008956C8"/>
    <w:rsid w:val="008B0823"/>
    <w:rsid w:val="008B7589"/>
    <w:rsid w:val="008C5576"/>
    <w:rsid w:val="008E356B"/>
    <w:rsid w:val="008E4C2B"/>
    <w:rsid w:val="008F41BC"/>
    <w:rsid w:val="008F5844"/>
    <w:rsid w:val="009065DF"/>
    <w:rsid w:val="00907C0F"/>
    <w:rsid w:val="00910311"/>
    <w:rsid w:val="00911DEE"/>
    <w:rsid w:val="00912263"/>
    <w:rsid w:val="00912FE5"/>
    <w:rsid w:val="00914089"/>
    <w:rsid w:val="0091699B"/>
    <w:rsid w:val="00925FB4"/>
    <w:rsid w:val="0093304D"/>
    <w:rsid w:val="00934BA4"/>
    <w:rsid w:val="009365FA"/>
    <w:rsid w:val="009458D5"/>
    <w:rsid w:val="0094652B"/>
    <w:rsid w:val="00956A66"/>
    <w:rsid w:val="00956F48"/>
    <w:rsid w:val="009609C9"/>
    <w:rsid w:val="00961959"/>
    <w:rsid w:val="009767CF"/>
    <w:rsid w:val="009854C6"/>
    <w:rsid w:val="0098726F"/>
    <w:rsid w:val="00997EDB"/>
    <w:rsid w:val="009A45B1"/>
    <w:rsid w:val="009C6928"/>
    <w:rsid w:val="009C6DE4"/>
    <w:rsid w:val="009C75F2"/>
    <w:rsid w:val="009E39E2"/>
    <w:rsid w:val="009F10C0"/>
    <w:rsid w:val="009F2851"/>
    <w:rsid w:val="009F57AE"/>
    <w:rsid w:val="009F6E37"/>
    <w:rsid w:val="00A03318"/>
    <w:rsid w:val="00A042B4"/>
    <w:rsid w:val="00A04CF9"/>
    <w:rsid w:val="00A06D03"/>
    <w:rsid w:val="00A07976"/>
    <w:rsid w:val="00A10A8A"/>
    <w:rsid w:val="00A10AD1"/>
    <w:rsid w:val="00A158D3"/>
    <w:rsid w:val="00A15FF2"/>
    <w:rsid w:val="00A3027D"/>
    <w:rsid w:val="00A30A22"/>
    <w:rsid w:val="00A30A8B"/>
    <w:rsid w:val="00A30ED5"/>
    <w:rsid w:val="00A4036E"/>
    <w:rsid w:val="00A45491"/>
    <w:rsid w:val="00A50C4E"/>
    <w:rsid w:val="00A5633D"/>
    <w:rsid w:val="00A643DE"/>
    <w:rsid w:val="00A64D97"/>
    <w:rsid w:val="00A720DF"/>
    <w:rsid w:val="00A73B7E"/>
    <w:rsid w:val="00A80398"/>
    <w:rsid w:val="00A804C3"/>
    <w:rsid w:val="00A80AB0"/>
    <w:rsid w:val="00A8740F"/>
    <w:rsid w:val="00A909F9"/>
    <w:rsid w:val="00A939AB"/>
    <w:rsid w:val="00A9615A"/>
    <w:rsid w:val="00A96755"/>
    <w:rsid w:val="00AA213A"/>
    <w:rsid w:val="00AA6C9C"/>
    <w:rsid w:val="00AB2AF7"/>
    <w:rsid w:val="00AC351D"/>
    <w:rsid w:val="00AD14C0"/>
    <w:rsid w:val="00AD4A77"/>
    <w:rsid w:val="00AD6CA2"/>
    <w:rsid w:val="00AD6D89"/>
    <w:rsid w:val="00AE0843"/>
    <w:rsid w:val="00AE5B11"/>
    <w:rsid w:val="00B0173B"/>
    <w:rsid w:val="00B0494D"/>
    <w:rsid w:val="00B07353"/>
    <w:rsid w:val="00B24D80"/>
    <w:rsid w:val="00B2605E"/>
    <w:rsid w:val="00B27321"/>
    <w:rsid w:val="00B3123E"/>
    <w:rsid w:val="00B33CDA"/>
    <w:rsid w:val="00B363E1"/>
    <w:rsid w:val="00B366D7"/>
    <w:rsid w:val="00B53951"/>
    <w:rsid w:val="00B636EA"/>
    <w:rsid w:val="00B64969"/>
    <w:rsid w:val="00B64DA8"/>
    <w:rsid w:val="00B658C1"/>
    <w:rsid w:val="00B74148"/>
    <w:rsid w:val="00B77A1D"/>
    <w:rsid w:val="00B83914"/>
    <w:rsid w:val="00B85B7B"/>
    <w:rsid w:val="00B91D10"/>
    <w:rsid w:val="00BA1ED1"/>
    <w:rsid w:val="00BA3645"/>
    <w:rsid w:val="00BA66BD"/>
    <w:rsid w:val="00BA721A"/>
    <w:rsid w:val="00BB0DD6"/>
    <w:rsid w:val="00BB3D28"/>
    <w:rsid w:val="00BC034A"/>
    <w:rsid w:val="00BC6D0A"/>
    <w:rsid w:val="00BD1252"/>
    <w:rsid w:val="00BD6B66"/>
    <w:rsid w:val="00BE5715"/>
    <w:rsid w:val="00BF04AB"/>
    <w:rsid w:val="00BF0783"/>
    <w:rsid w:val="00BF1053"/>
    <w:rsid w:val="00BF22AC"/>
    <w:rsid w:val="00BF525E"/>
    <w:rsid w:val="00BF5EB9"/>
    <w:rsid w:val="00C01554"/>
    <w:rsid w:val="00C03EC7"/>
    <w:rsid w:val="00C20B30"/>
    <w:rsid w:val="00C301D1"/>
    <w:rsid w:val="00C310B0"/>
    <w:rsid w:val="00C34A11"/>
    <w:rsid w:val="00C4579F"/>
    <w:rsid w:val="00C514FA"/>
    <w:rsid w:val="00C52698"/>
    <w:rsid w:val="00C52A48"/>
    <w:rsid w:val="00C55DE2"/>
    <w:rsid w:val="00C656E5"/>
    <w:rsid w:val="00C704C4"/>
    <w:rsid w:val="00C716C1"/>
    <w:rsid w:val="00C76076"/>
    <w:rsid w:val="00C76E22"/>
    <w:rsid w:val="00C876A7"/>
    <w:rsid w:val="00CB168A"/>
    <w:rsid w:val="00CB2196"/>
    <w:rsid w:val="00CC05D6"/>
    <w:rsid w:val="00CC1776"/>
    <w:rsid w:val="00CC5396"/>
    <w:rsid w:val="00CD144C"/>
    <w:rsid w:val="00CD1671"/>
    <w:rsid w:val="00CD197A"/>
    <w:rsid w:val="00CD4A54"/>
    <w:rsid w:val="00CD6C8C"/>
    <w:rsid w:val="00CF7DBF"/>
    <w:rsid w:val="00D01084"/>
    <w:rsid w:val="00D04D0E"/>
    <w:rsid w:val="00D073AC"/>
    <w:rsid w:val="00D35A73"/>
    <w:rsid w:val="00D41B4D"/>
    <w:rsid w:val="00D453E1"/>
    <w:rsid w:val="00D52913"/>
    <w:rsid w:val="00D53689"/>
    <w:rsid w:val="00D54B47"/>
    <w:rsid w:val="00D67580"/>
    <w:rsid w:val="00D74301"/>
    <w:rsid w:val="00D81BE4"/>
    <w:rsid w:val="00D95A68"/>
    <w:rsid w:val="00D964DA"/>
    <w:rsid w:val="00D97AE4"/>
    <w:rsid w:val="00DA5693"/>
    <w:rsid w:val="00DC050C"/>
    <w:rsid w:val="00DC4C34"/>
    <w:rsid w:val="00DC5B00"/>
    <w:rsid w:val="00DF26C9"/>
    <w:rsid w:val="00DF2D2A"/>
    <w:rsid w:val="00DF6069"/>
    <w:rsid w:val="00DF71C1"/>
    <w:rsid w:val="00DF7681"/>
    <w:rsid w:val="00E009C4"/>
    <w:rsid w:val="00E01937"/>
    <w:rsid w:val="00E02255"/>
    <w:rsid w:val="00E02BB7"/>
    <w:rsid w:val="00E13C72"/>
    <w:rsid w:val="00E14552"/>
    <w:rsid w:val="00E16B57"/>
    <w:rsid w:val="00E229A0"/>
    <w:rsid w:val="00E25C45"/>
    <w:rsid w:val="00E326DB"/>
    <w:rsid w:val="00E3357F"/>
    <w:rsid w:val="00E37BA5"/>
    <w:rsid w:val="00E37D2F"/>
    <w:rsid w:val="00E4256B"/>
    <w:rsid w:val="00E449EC"/>
    <w:rsid w:val="00E46E10"/>
    <w:rsid w:val="00E54AF8"/>
    <w:rsid w:val="00E57888"/>
    <w:rsid w:val="00E579D2"/>
    <w:rsid w:val="00E61997"/>
    <w:rsid w:val="00E63CA3"/>
    <w:rsid w:val="00E6461D"/>
    <w:rsid w:val="00E677C9"/>
    <w:rsid w:val="00E67ABB"/>
    <w:rsid w:val="00E7173A"/>
    <w:rsid w:val="00E7310F"/>
    <w:rsid w:val="00E73474"/>
    <w:rsid w:val="00E73734"/>
    <w:rsid w:val="00E750F4"/>
    <w:rsid w:val="00E81DDD"/>
    <w:rsid w:val="00E83F41"/>
    <w:rsid w:val="00E8631E"/>
    <w:rsid w:val="00E9162C"/>
    <w:rsid w:val="00E92520"/>
    <w:rsid w:val="00E92751"/>
    <w:rsid w:val="00E93F68"/>
    <w:rsid w:val="00EA0953"/>
    <w:rsid w:val="00EA278B"/>
    <w:rsid w:val="00EA684A"/>
    <w:rsid w:val="00EB1768"/>
    <w:rsid w:val="00EB1DC0"/>
    <w:rsid w:val="00EB2502"/>
    <w:rsid w:val="00EC0C16"/>
    <w:rsid w:val="00EC391E"/>
    <w:rsid w:val="00EC53C7"/>
    <w:rsid w:val="00ED1612"/>
    <w:rsid w:val="00ED5156"/>
    <w:rsid w:val="00ED619D"/>
    <w:rsid w:val="00ED70B4"/>
    <w:rsid w:val="00ED79C7"/>
    <w:rsid w:val="00EE0C88"/>
    <w:rsid w:val="00EE14F3"/>
    <w:rsid w:val="00EE369F"/>
    <w:rsid w:val="00EE5E9F"/>
    <w:rsid w:val="00EE6F7C"/>
    <w:rsid w:val="00EF6D57"/>
    <w:rsid w:val="00F02EA9"/>
    <w:rsid w:val="00F0556B"/>
    <w:rsid w:val="00F1104A"/>
    <w:rsid w:val="00F1115F"/>
    <w:rsid w:val="00F12169"/>
    <w:rsid w:val="00F20193"/>
    <w:rsid w:val="00F230D9"/>
    <w:rsid w:val="00F301B2"/>
    <w:rsid w:val="00F30EA3"/>
    <w:rsid w:val="00F35537"/>
    <w:rsid w:val="00F35CBB"/>
    <w:rsid w:val="00F40A4D"/>
    <w:rsid w:val="00F40F7A"/>
    <w:rsid w:val="00F70068"/>
    <w:rsid w:val="00F705EA"/>
    <w:rsid w:val="00F72090"/>
    <w:rsid w:val="00F9523A"/>
    <w:rsid w:val="00F96D76"/>
    <w:rsid w:val="00FA1169"/>
    <w:rsid w:val="00FA4F5D"/>
    <w:rsid w:val="00FB3E96"/>
    <w:rsid w:val="00FB57DB"/>
    <w:rsid w:val="00FB64AB"/>
    <w:rsid w:val="00FC1F87"/>
    <w:rsid w:val="00FC71A1"/>
    <w:rsid w:val="00FC7E42"/>
    <w:rsid w:val="00FD6B88"/>
    <w:rsid w:val="00FE0074"/>
    <w:rsid w:val="00FE1AB0"/>
    <w:rsid w:val="00FE582F"/>
    <w:rsid w:val="00FF2F57"/>
    <w:rsid w:val="00FF44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3F66FA"/>
  <w15:docId w15:val="{740A21E9-469B-4EF2-81C4-305333349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10D9"/>
    <w:pPr>
      <w:widowControl w:val="0"/>
      <w:autoSpaceDE w:val="0"/>
      <w:autoSpaceDN w:val="0"/>
      <w:adjustRightInd w:val="0"/>
    </w:pPr>
    <w:rPr>
      <w:rFonts w:ascii="Arial" w:eastAsia="Times New Roman" w:hAnsi="Arial" w:cs="Arial"/>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2C35"/>
    <w:pPr>
      <w:tabs>
        <w:tab w:val="center" w:pos="4680"/>
        <w:tab w:val="right" w:pos="9360"/>
      </w:tabs>
    </w:pPr>
    <w:rPr>
      <w:rFonts w:ascii="Calibri" w:eastAsia="Calibri" w:hAnsi="Calibri" w:cs="Times New Roman"/>
      <w:lang w:val="ro-RO"/>
    </w:rPr>
  </w:style>
  <w:style w:type="character" w:customStyle="1" w:styleId="HeaderChar">
    <w:name w:val="Header Char"/>
    <w:link w:val="Header"/>
    <w:uiPriority w:val="99"/>
    <w:rsid w:val="007A2C35"/>
    <w:rPr>
      <w:lang w:val="ro-RO"/>
    </w:rPr>
  </w:style>
  <w:style w:type="paragraph" w:styleId="Footer">
    <w:name w:val="footer"/>
    <w:basedOn w:val="Normal"/>
    <w:link w:val="FooterChar"/>
    <w:uiPriority w:val="99"/>
    <w:unhideWhenUsed/>
    <w:rsid w:val="007A2C35"/>
    <w:pPr>
      <w:tabs>
        <w:tab w:val="center" w:pos="4680"/>
        <w:tab w:val="right" w:pos="9360"/>
      </w:tabs>
    </w:pPr>
    <w:rPr>
      <w:rFonts w:ascii="Calibri" w:eastAsia="Calibri" w:hAnsi="Calibri" w:cs="Times New Roman"/>
      <w:lang w:val="ro-RO"/>
    </w:rPr>
  </w:style>
  <w:style w:type="character" w:customStyle="1" w:styleId="FooterChar">
    <w:name w:val="Footer Char"/>
    <w:link w:val="Footer"/>
    <w:uiPriority w:val="99"/>
    <w:rsid w:val="007A2C35"/>
    <w:rPr>
      <w:lang w:val="ro-RO"/>
    </w:rPr>
  </w:style>
  <w:style w:type="character" w:styleId="Hyperlink">
    <w:name w:val="Hyperlink"/>
    <w:rsid w:val="007A2C35"/>
    <w:rPr>
      <w:color w:val="000080"/>
      <w:u w:val="single"/>
    </w:rPr>
  </w:style>
  <w:style w:type="paragraph" w:styleId="Title">
    <w:name w:val="Title"/>
    <w:basedOn w:val="Normal"/>
    <w:next w:val="Normal"/>
    <w:link w:val="TitleChar"/>
    <w:qFormat/>
    <w:rsid w:val="007A2C35"/>
    <w:pPr>
      <w:suppressAutoHyphens/>
      <w:jc w:val="center"/>
    </w:pPr>
    <w:rPr>
      <w:rFonts w:ascii="Times New Roman-Rom" w:hAnsi="Times New Roman-Rom" w:cs="Times New Roman"/>
      <w:b/>
      <w:lang w:val="ro-RO" w:eastAsia="ar-SA"/>
    </w:rPr>
  </w:style>
  <w:style w:type="character" w:customStyle="1" w:styleId="TitleChar">
    <w:name w:val="Title Char"/>
    <w:link w:val="Title"/>
    <w:rsid w:val="007A2C35"/>
    <w:rPr>
      <w:rFonts w:ascii="Times New Roman-Rom" w:eastAsia="Times New Roman" w:hAnsi="Times New Roman-Rom" w:cs="Times New Roman"/>
      <w:b/>
      <w:sz w:val="20"/>
      <w:szCs w:val="20"/>
      <w:lang w:val="ro-RO" w:eastAsia="ar-SA"/>
    </w:rPr>
  </w:style>
  <w:style w:type="paragraph" w:styleId="Subtitle">
    <w:name w:val="Subtitle"/>
    <w:basedOn w:val="Normal"/>
    <w:next w:val="Normal"/>
    <w:link w:val="SubtitleChar"/>
    <w:uiPriority w:val="11"/>
    <w:qFormat/>
    <w:rsid w:val="007A2C35"/>
    <w:pPr>
      <w:numPr>
        <w:ilvl w:val="1"/>
      </w:numPr>
    </w:pPr>
    <w:rPr>
      <w:rFonts w:ascii="Cambria" w:hAnsi="Cambria" w:cs="Times New Roman"/>
      <w:i/>
      <w:iCs/>
      <w:color w:val="4F81BD"/>
      <w:spacing w:val="15"/>
      <w:sz w:val="24"/>
      <w:szCs w:val="24"/>
      <w:lang w:val="ro-RO"/>
    </w:rPr>
  </w:style>
  <w:style w:type="character" w:customStyle="1" w:styleId="SubtitleChar">
    <w:name w:val="Subtitle Char"/>
    <w:link w:val="Subtitle"/>
    <w:uiPriority w:val="11"/>
    <w:rsid w:val="007A2C35"/>
    <w:rPr>
      <w:rFonts w:ascii="Cambria" w:eastAsia="Times New Roman" w:hAnsi="Cambria" w:cs="Times New Roman"/>
      <w:i/>
      <w:iCs/>
      <w:color w:val="4F81BD"/>
      <w:spacing w:val="15"/>
      <w:sz w:val="24"/>
      <w:szCs w:val="24"/>
      <w:lang w:val="ro-RO"/>
    </w:rPr>
  </w:style>
  <w:style w:type="table" w:styleId="TableGrid">
    <w:name w:val="Table Grid"/>
    <w:basedOn w:val="TableNormal"/>
    <w:uiPriority w:val="59"/>
    <w:rsid w:val="009065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065DF"/>
    <w:rPr>
      <w:rFonts w:ascii="Tahoma" w:eastAsia="Calibri" w:hAnsi="Tahoma" w:cs="Times New Roman"/>
      <w:sz w:val="16"/>
      <w:szCs w:val="16"/>
      <w:lang w:val="es-ES"/>
    </w:rPr>
  </w:style>
  <w:style w:type="character" w:customStyle="1" w:styleId="BalloonTextChar">
    <w:name w:val="Balloon Text Char"/>
    <w:link w:val="BalloonText"/>
    <w:uiPriority w:val="99"/>
    <w:semiHidden/>
    <w:rsid w:val="009065DF"/>
    <w:rPr>
      <w:rFonts w:ascii="Tahoma" w:hAnsi="Tahoma" w:cs="Tahoma"/>
      <w:sz w:val="16"/>
      <w:szCs w:val="16"/>
      <w:lang w:val="es-ES"/>
    </w:rPr>
  </w:style>
  <w:style w:type="paragraph" w:styleId="ListParagraph">
    <w:name w:val="List Paragraph"/>
    <w:basedOn w:val="Normal"/>
    <w:uiPriority w:val="34"/>
    <w:qFormat/>
    <w:rsid w:val="002910D9"/>
    <w:pPr>
      <w:ind w:left="720"/>
      <w:contextualSpacing/>
    </w:pPr>
  </w:style>
  <w:style w:type="character" w:styleId="Strong">
    <w:name w:val="Strong"/>
    <w:basedOn w:val="DefaultParagraphFont"/>
    <w:uiPriority w:val="22"/>
    <w:qFormat/>
    <w:rsid w:val="00E37BA5"/>
    <w:rPr>
      <w:b/>
      <w:bCs/>
    </w:rPr>
  </w:style>
  <w:style w:type="paragraph" w:customStyle="1" w:styleId="Standard">
    <w:name w:val="Standard"/>
    <w:rsid w:val="00453E09"/>
    <w:pPr>
      <w:widowControl w:val="0"/>
      <w:suppressAutoHyphens/>
      <w:autoSpaceDN w:val="0"/>
      <w:textAlignment w:val="baseline"/>
    </w:pPr>
    <w:rPr>
      <w:rFonts w:ascii="Arial" w:eastAsia="Times New Roman" w:hAnsi="Arial" w:cs="Arial"/>
      <w:kern w:val="3"/>
      <w:lang w:val="en-GB" w:eastAsia="en-GB"/>
    </w:rPr>
  </w:style>
  <w:style w:type="paragraph" w:styleId="NormalWeb">
    <w:name w:val="Normal (Web)"/>
    <w:basedOn w:val="Normal"/>
    <w:uiPriority w:val="99"/>
    <w:unhideWhenUsed/>
    <w:rsid w:val="00ED1612"/>
    <w:pPr>
      <w:widowControl/>
      <w:autoSpaceDE/>
      <w:autoSpaceDN/>
      <w:adjustRightInd/>
      <w:spacing w:before="100" w:beforeAutospacing="1" w:after="100" w:afterAutospacing="1"/>
    </w:pPr>
    <w:rPr>
      <w:rFonts w:ascii="Times New Roman" w:hAnsi="Times New Roman" w:cs="Times New Roman"/>
      <w:sz w:val="24"/>
      <w:szCs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8379741">
      <w:bodyDiv w:val="1"/>
      <w:marLeft w:val="0"/>
      <w:marRight w:val="0"/>
      <w:marTop w:val="0"/>
      <w:marBottom w:val="0"/>
      <w:divBdr>
        <w:top w:val="none" w:sz="0" w:space="0" w:color="auto"/>
        <w:left w:val="none" w:sz="0" w:space="0" w:color="auto"/>
        <w:bottom w:val="none" w:sz="0" w:space="0" w:color="auto"/>
        <w:right w:val="none" w:sz="0" w:space="0" w:color="auto"/>
      </w:divBdr>
    </w:div>
    <w:div w:id="1055347325">
      <w:bodyDiv w:val="1"/>
      <w:marLeft w:val="0"/>
      <w:marRight w:val="0"/>
      <w:marTop w:val="0"/>
      <w:marBottom w:val="0"/>
      <w:divBdr>
        <w:top w:val="none" w:sz="0" w:space="0" w:color="auto"/>
        <w:left w:val="none" w:sz="0" w:space="0" w:color="auto"/>
        <w:bottom w:val="none" w:sz="0" w:space="0" w:color="auto"/>
        <w:right w:val="none" w:sz="0" w:space="0" w:color="auto"/>
      </w:divBdr>
    </w:div>
    <w:div w:id="1364286189">
      <w:bodyDiv w:val="1"/>
      <w:marLeft w:val="0"/>
      <w:marRight w:val="0"/>
      <w:marTop w:val="0"/>
      <w:marBottom w:val="0"/>
      <w:divBdr>
        <w:top w:val="none" w:sz="0" w:space="0" w:color="auto"/>
        <w:left w:val="none" w:sz="0" w:space="0" w:color="auto"/>
        <w:bottom w:val="none" w:sz="0" w:space="0" w:color="auto"/>
        <w:right w:val="none" w:sz="0" w:space="0" w:color="auto"/>
      </w:divBdr>
      <w:divsChild>
        <w:div w:id="110905928">
          <w:marLeft w:val="0"/>
          <w:marRight w:val="0"/>
          <w:marTop w:val="0"/>
          <w:marBottom w:val="0"/>
          <w:divBdr>
            <w:top w:val="none" w:sz="0" w:space="0" w:color="auto"/>
            <w:left w:val="none" w:sz="0" w:space="0" w:color="auto"/>
            <w:bottom w:val="none" w:sz="0" w:space="0" w:color="auto"/>
            <w:right w:val="none" w:sz="0" w:space="0" w:color="auto"/>
          </w:divBdr>
          <w:divsChild>
            <w:div w:id="39091219">
              <w:marLeft w:val="0"/>
              <w:marRight w:val="0"/>
              <w:marTop w:val="0"/>
              <w:marBottom w:val="0"/>
              <w:divBdr>
                <w:top w:val="none" w:sz="0" w:space="0" w:color="auto"/>
                <w:left w:val="none" w:sz="0" w:space="0" w:color="auto"/>
                <w:bottom w:val="none" w:sz="0" w:space="0" w:color="auto"/>
                <w:right w:val="none" w:sz="0" w:space="0" w:color="auto"/>
              </w:divBdr>
              <w:divsChild>
                <w:div w:id="1560745972">
                  <w:marLeft w:val="0"/>
                  <w:marRight w:val="0"/>
                  <w:marTop w:val="0"/>
                  <w:marBottom w:val="0"/>
                  <w:divBdr>
                    <w:top w:val="none" w:sz="0" w:space="0" w:color="auto"/>
                    <w:left w:val="none" w:sz="0" w:space="0" w:color="auto"/>
                    <w:bottom w:val="none" w:sz="0" w:space="0" w:color="auto"/>
                    <w:right w:val="none" w:sz="0" w:space="0" w:color="auto"/>
                  </w:divBdr>
                </w:div>
              </w:divsChild>
            </w:div>
            <w:div w:id="239684487">
              <w:marLeft w:val="0"/>
              <w:marRight w:val="0"/>
              <w:marTop w:val="0"/>
              <w:marBottom w:val="0"/>
              <w:divBdr>
                <w:top w:val="none" w:sz="0" w:space="0" w:color="auto"/>
                <w:left w:val="none" w:sz="0" w:space="0" w:color="auto"/>
                <w:bottom w:val="none" w:sz="0" w:space="0" w:color="auto"/>
                <w:right w:val="none" w:sz="0" w:space="0" w:color="auto"/>
              </w:divBdr>
              <w:divsChild>
                <w:div w:id="11626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382038">
      <w:bodyDiv w:val="1"/>
      <w:marLeft w:val="0"/>
      <w:marRight w:val="0"/>
      <w:marTop w:val="0"/>
      <w:marBottom w:val="0"/>
      <w:divBdr>
        <w:top w:val="none" w:sz="0" w:space="0" w:color="auto"/>
        <w:left w:val="none" w:sz="0" w:space="0" w:color="auto"/>
        <w:bottom w:val="none" w:sz="0" w:space="0" w:color="auto"/>
        <w:right w:val="none" w:sz="0" w:space="0" w:color="auto"/>
      </w:divBdr>
      <w:divsChild>
        <w:div w:id="1552962229">
          <w:marLeft w:val="0"/>
          <w:marRight w:val="0"/>
          <w:marTop w:val="0"/>
          <w:marBottom w:val="0"/>
          <w:divBdr>
            <w:top w:val="none" w:sz="0" w:space="0" w:color="auto"/>
            <w:left w:val="none" w:sz="0" w:space="0" w:color="auto"/>
            <w:bottom w:val="none" w:sz="0" w:space="0" w:color="auto"/>
            <w:right w:val="none" w:sz="0" w:space="0" w:color="auto"/>
          </w:divBdr>
          <w:divsChild>
            <w:div w:id="148324869">
              <w:marLeft w:val="0"/>
              <w:marRight w:val="0"/>
              <w:marTop w:val="0"/>
              <w:marBottom w:val="0"/>
              <w:divBdr>
                <w:top w:val="none" w:sz="0" w:space="0" w:color="auto"/>
                <w:left w:val="none" w:sz="0" w:space="0" w:color="auto"/>
                <w:bottom w:val="none" w:sz="0" w:space="0" w:color="auto"/>
                <w:right w:val="none" w:sz="0" w:space="0" w:color="auto"/>
              </w:divBdr>
            </w:div>
          </w:divsChild>
        </w:div>
        <w:div w:id="1767842313">
          <w:marLeft w:val="0"/>
          <w:marRight w:val="0"/>
          <w:marTop w:val="0"/>
          <w:marBottom w:val="0"/>
          <w:divBdr>
            <w:top w:val="none" w:sz="0" w:space="0" w:color="auto"/>
            <w:left w:val="none" w:sz="0" w:space="0" w:color="auto"/>
            <w:bottom w:val="none" w:sz="0" w:space="0" w:color="auto"/>
            <w:right w:val="none" w:sz="0" w:space="0" w:color="auto"/>
          </w:divBdr>
          <w:divsChild>
            <w:div w:id="26538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130039">
      <w:bodyDiv w:val="1"/>
      <w:marLeft w:val="0"/>
      <w:marRight w:val="0"/>
      <w:marTop w:val="0"/>
      <w:marBottom w:val="0"/>
      <w:divBdr>
        <w:top w:val="none" w:sz="0" w:space="0" w:color="auto"/>
        <w:left w:val="none" w:sz="0" w:space="0" w:color="auto"/>
        <w:bottom w:val="none" w:sz="0" w:space="0" w:color="auto"/>
        <w:right w:val="none" w:sz="0" w:space="0" w:color="auto"/>
      </w:divBdr>
      <w:divsChild>
        <w:div w:id="823476454">
          <w:marLeft w:val="0"/>
          <w:marRight w:val="0"/>
          <w:marTop w:val="0"/>
          <w:marBottom w:val="0"/>
          <w:divBdr>
            <w:top w:val="none" w:sz="0" w:space="0" w:color="auto"/>
            <w:left w:val="none" w:sz="0" w:space="0" w:color="auto"/>
            <w:bottom w:val="none" w:sz="0" w:space="0" w:color="auto"/>
            <w:right w:val="none" w:sz="0" w:space="0" w:color="auto"/>
          </w:divBdr>
        </w:div>
      </w:divsChild>
    </w:div>
    <w:div w:id="1814562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emf"/><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hyperlink" Target="mailto:fsli@upcmail.ro"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e%20Lili%202015\ANTET%20FSLI%202015_ALB%20NEGRU%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72268A-388E-4EE2-9475-0644408FB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ANTET FSLI 2015_ALB NEGRU (1)</Template>
  <TotalTime>74</TotalTime>
  <Pages>1</Pages>
  <Words>629</Words>
  <Characters>3590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FSLI</dc:creator>
  <cp:lastModifiedBy>Mocanu Mihai</cp:lastModifiedBy>
  <cp:revision>21</cp:revision>
  <cp:lastPrinted>2020-03-03T07:50:00Z</cp:lastPrinted>
  <dcterms:created xsi:type="dcterms:W3CDTF">2020-12-31T07:39:00Z</dcterms:created>
  <dcterms:modified xsi:type="dcterms:W3CDTF">2020-12-31T12:30:00Z</dcterms:modified>
</cp:coreProperties>
</file>